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1B" w:rsidRPr="00CD5902" w:rsidRDefault="00CD5902" w:rsidP="00D54705">
      <w:pPr>
        <w:pStyle w:val="KonuBal"/>
        <w:rPr>
          <w:b w:val="0"/>
          <w:bCs w:val="0"/>
          <w:i w:val="0"/>
          <w:iCs w:val="0"/>
          <w:u w:val="single"/>
        </w:rPr>
      </w:pPr>
      <w:bookmarkStart w:id="0" w:name="_GoBack"/>
      <w:bookmarkEnd w:id="0"/>
      <w:r w:rsidRPr="00CD5902">
        <w:rPr>
          <w:rStyle w:val="GlVurgulama"/>
          <w:b/>
          <w:color w:val="FF0000"/>
        </w:rPr>
        <w:t>E-GÜVENLİK</w:t>
      </w:r>
      <w:r w:rsidRPr="00CD5902">
        <w:rPr>
          <w:rStyle w:val="GlVurgulama"/>
        </w:rPr>
        <w:t xml:space="preserve"> </w:t>
      </w:r>
      <w:r w:rsidRPr="00CD5902">
        <w:rPr>
          <w:rStyle w:val="GlVurgulama"/>
        </w:rPr>
        <w:tab/>
      </w:r>
      <w:r w:rsidRPr="00CD5902">
        <w:rPr>
          <w:rStyle w:val="GlVurgulama"/>
        </w:rPr>
        <w:tab/>
      </w:r>
      <w:r w:rsidR="00D54705">
        <w:rPr>
          <w:sz w:val="22"/>
          <w:szCs w:val="22"/>
        </w:rPr>
        <w:t>ALİ KARASU İLKOKULU-REHBERLİK</w:t>
      </w:r>
    </w:p>
    <w:p w:rsidR="00D54705" w:rsidRDefault="00D54705" w:rsidP="00CD5902">
      <w:pPr>
        <w:pStyle w:val="Balk1"/>
      </w:pPr>
      <w:r w:rsidRPr="00CD5902">
        <w:rPr>
          <w:highlight w:val="yellow"/>
        </w:rPr>
        <w:t>AİLENİN BELİRLEDİĞİ SÜREDEN FAZLA, BİLGİSAYAR BAŞINDA KALMAMALISIN.</w:t>
      </w:r>
    </w:p>
    <w:p w:rsidR="00CD5902" w:rsidRPr="00D54705" w:rsidRDefault="00CD5902" w:rsidP="00CD5902">
      <w:pPr>
        <w:pStyle w:val="AralkYok"/>
      </w:pPr>
    </w:p>
    <w:p w:rsidR="00D54705" w:rsidRPr="00CD5902" w:rsidRDefault="00D54705" w:rsidP="00CD5902">
      <w:pPr>
        <w:pStyle w:val="Balk1"/>
        <w:jc w:val="right"/>
      </w:pPr>
      <w:r w:rsidRPr="00CD5902">
        <w:rPr>
          <w:highlight w:val="green"/>
        </w:rPr>
        <w:t xml:space="preserve">DOSYA İNDİRİP , YÜKLERKEN MUTLAKA AİLENE BİLGİ </w:t>
      </w:r>
      <w:r w:rsidRPr="00CD5902">
        <w:rPr>
          <w:highlight w:val="magenta"/>
        </w:rPr>
        <w:t>VERMELİSİN.</w:t>
      </w:r>
    </w:p>
    <w:p w:rsidR="00CD5902" w:rsidRDefault="00CD5902" w:rsidP="00CD5902">
      <w:pPr>
        <w:pStyle w:val="AralkYok"/>
      </w:pPr>
    </w:p>
    <w:p w:rsidR="00CD5902" w:rsidRDefault="00CD5902" w:rsidP="00CD5902">
      <w:pPr>
        <w:pStyle w:val="Balk1"/>
      </w:pPr>
      <w:r w:rsidRPr="00CD5902">
        <w:rPr>
          <w:highlight w:val="magenta"/>
        </w:rPr>
        <w:t>iNTERNETTE YABANCILARLA SOHBET ETMEMELİSİN.</w:t>
      </w:r>
    </w:p>
    <w:p w:rsidR="00CD5902" w:rsidRDefault="00CD5902" w:rsidP="00CD5902"/>
    <w:p w:rsidR="00CD5902" w:rsidRPr="00CD5902" w:rsidRDefault="00CD5902" w:rsidP="00CD5902">
      <w:r w:rsidRPr="00CD5902">
        <w:rPr>
          <w:noProof/>
          <w:lang w:val="tr-TR" w:eastAsia="tr-TR" w:bidi="ar-SA"/>
        </w:rPr>
        <w:drawing>
          <wp:inline distT="0" distB="0" distL="0" distR="0">
            <wp:extent cx="5758843" cy="3709358"/>
            <wp:effectExtent l="19050" t="0" r="0" b="0"/>
            <wp:docPr id="4" name="1 Resim" descr="gvn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nl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902" w:rsidRPr="00D54705" w:rsidRDefault="00CD5902" w:rsidP="00CD5902">
      <w:pPr>
        <w:pStyle w:val="AralkYok"/>
      </w:pPr>
    </w:p>
    <w:p w:rsidR="00CD5902" w:rsidRDefault="00CD5902">
      <w:pPr>
        <w:rPr>
          <w:rFonts w:ascii="Comic Sans MS" w:hAnsi="Comic Sans MS"/>
          <w:color w:val="FF0000"/>
          <w:sz w:val="36"/>
          <w:szCs w:val="36"/>
        </w:rPr>
      </w:pPr>
    </w:p>
    <w:p w:rsidR="00D54705" w:rsidRPr="00D54705" w:rsidRDefault="00D54705" w:rsidP="00CD5902">
      <w:pPr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noProof/>
          <w:lang w:val="tr-TR" w:eastAsia="tr-TR" w:bidi="ar-SA"/>
        </w:rPr>
        <w:lastRenderedPageBreak/>
        <w:drawing>
          <wp:inline distT="0" distB="0" distL="0" distR="0">
            <wp:extent cx="4285532" cy="7203057"/>
            <wp:effectExtent l="19050" t="0" r="718" b="0"/>
            <wp:docPr id="3" name="Resim 1" descr="04-02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-02-20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720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05" w:rsidRDefault="00D54705">
      <w:pPr>
        <w:rPr>
          <w:color w:val="FF0000"/>
          <w:sz w:val="36"/>
          <w:szCs w:val="36"/>
        </w:rPr>
      </w:pPr>
    </w:p>
    <w:p w:rsidR="00D54705" w:rsidRDefault="00D54705" w:rsidP="00D54705">
      <w:pPr>
        <w:ind w:firstLine="0"/>
        <w:rPr>
          <w:color w:val="FF0000"/>
          <w:sz w:val="36"/>
          <w:szCs w:val="36"/>
        </w:rPr>
      </w:pPr>
    </w:p>
    <w:sectPr w:rsidR="00D5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5E4C"/>
    <w:rsid w:val="00635E4C"/>
    <w:rsid w:val="00CD5902"/>
    <w:rsid w:val="00CF391B"/>
    <w:rsid w:val="00D5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B886A-8CC5-4A9A-BE82-23299E3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05"/>
  </w:style>
  <w:style w:type="paragraph" w:styleId="Balk1">
    <w:name w:val="heading 1"/>
    <w:basedOn w:val="Normal"/>
    <w:next w:val="Normal"/>
    <w:link w:val="Balk1Char"/>
    <w:uiPriority w:val="9"/>
    <w:qFormat/>
    <w:rsid w:val="00D5470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470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5470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5470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5470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5470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5470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5470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5470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5470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5470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4705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547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D5470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D5470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54705"/>
    <w:rPr>
      <w:i/>
      <w:iCs/>
      <w:color w:val="808080" w:themeColor="text1" w:themeTint="7F"/>
      <w:spacing w:val="10"/>
      <w:sz w:val="24"/>
      <w:szCs w:val="24"/>
    </w:rPr>
  </w:style>
  <w:style w:type="character" w:styleId="HafifBavuru">
    <w:name w:val="Subtle Reference"/>
    <w:uiPriority w:val="31"/>
    <w:qFormat/>
    <w:rsid w:val="00D54705"/>
    <w:rPr>
      <w:smallCaps/>
    </w:rPr>
  </w:style>
  <w:style w:type="paragraph" w:styleId="GlAlnt">
    <w:name w:val="Intense Quote"/>
    <w:basedOn w:val="Normal"/>
    <w:next w:val="Normal"/>
    <w:link w:val="GlAlntChar"/>
    <w:uiPriority w:val="30"/>
    <w:qFormat/>
    <w:rsid w:val="00D5470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GlAlntChar">
    <w:name w:val="Güçlü Alıntı Char"/>
    <w:basedOn w:val="VarsaylanParagrafYazTipi"/>
    <w:link w:val="GlAlnt"/>
    <w:uiPriority w:val="30"/>
    <w:rsid w:val="00D54705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5470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5470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547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547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5470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5470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5470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54705"/>
    <w:rPr>
      <w:b/>
      <w:bCs/>
      <w:sz w:val="18"/>
      <w:szCs w:val="18"/>
    </w:rPr>
  </w:style>
  <w:style w:type="character" w:styleId="Gl">
    <w:name w:val="Strong"/>
    <w:basedOn w:val="VarsaylanParagrafYazTipi"/>
    <w:uiPriority w:val="22"/>
    <w:qFormat/>
    <w:rsid w:val="00D54705"/>
    <w:rPr>
      <w:b/>
      <w:bCs/>
      <w:spacing w:val="0"/>
    </w:rPr>
  </w:style>
  <w:style w:type="character" w:styleId="Vurgu">
    <w:name w:val="Emphasis"/>
    <w:uiPriority w:val="20"/>
    <w:qFormat/>
    <w:rsid w:val="00D54705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D54705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D5470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D54705"/>
    <w:rPr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D54705"/>
    <w:rPr>
      <w:rFonts w:asciiTheme="minorHAnsi"/>
      <w:color w:val="5A5A5A" w:themeColor="text1" w:themeTint="A5"/>
    </w:rPr>
  </w:style>
  <w:style w:type="character" w:styleId="HafifVurgulama">
    <w:name w:val="Subtle Emphasis"/>
    <w:uiPriority w:val="19"/>
    <w:qFormat/>
    <w:rsid w:val="00D54705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D54705"/>
    <w:rPr>
      <w:b/>
      <w:bCs/>
      <w:i/>
      <w:iCs/>
      <w:color w:val="auto"/>
      <w:u w:val="single"/>
    </w:rPr>
  </w:style>
  <w:style w:type="character" w:styleId="GlBavuru">
    <w:name w:val="Intense Reference"/>
    <w:uiPriority w:val="32"/>
    <w:qFormat/>
    <w:rsid w:val="00D54705"/>
    <w:rPr>
      <w:b/>
      <w:bCs/>
      <w:smallCaps/>
      <w:color w:val="auto"/>
    </w:rPr>
  </w:style>
  <w:style w:type="character" w:styleId="KitapBal">
    <w:name w:val="Book Title"/>
    <w:uiPriority w:val="33"/>
    <w:qFormat/>
    <w:rsid w:val="00D5470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547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Packages\microsoft.windowscommunicationsapps_8wekyb3d8bbwe\LocalState\Files\S0\3\Attachments\E%20G&#220;VENL&#304;K%20&#214;&#286;RENC&#304;%5b1747%5d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 GÜVENLİK ÖĞRENCİ[1747]</Template>
  <TotalTime>0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Elif Gençtürk Erdem</cp:lastModifiedBy>
  <cp:revision>1</cp:revision>
  <dcterms:created xsi:type="dcterms:W3CDTF">2021-10-11T10:16:00Z</dcterms:created>
  <dcterms:modified xsi:type="dcterms:W3CDTF">2021-10-11T10:16:00Z</dcterms:modified>
</cp:coreProperties>
</file>