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microsoft.com/office/2006/relationships/ui/extensibility" Target="customUI/customUI.xml" /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497"/>
        <w:gridCol w:w="4650"/>
        <w:gridCol w:w="791"/>
        <w:gridCol w:w="2282"/>
        <w:gridCol w:w="703"/>
        <w:gridCol w:w="968"/>
      </w:tblGrid>
      <w:tr w:rsidR="00141273" w:rsidRPr="00EA08EE">
        <w:tc>
          <w:tcPr>
            <w:tcW w:w="500" w:type="dxa"/>
            <w:tcMar>
              <w:right w:w="115" w:type="dxa"/>
            </w:tcMar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141273" w:rsidRPr="00EA08EE" w:rsidRDefault="007B3D12" w:rsidP="007B3D12">
            <w:pPr>
              <w:pStyle w:val="Ay"/>
              <w:rPr>
                <w:lang w:val="tr-TR"/>
              </w:rPr>
            </w:pPr>
            <w:r>
              <w:rPr>
                <w:lang w:val="tr-TR"/>
              </w:rPr>
              <w:t>nisan</w:t>
            </w:r>
            <w:r>
              <w:rPr>
                <w:rStyle w:val="Yl"/>
                <w:lang w:val="tr-TR"/>
              </w:rPr>
              <w:t>2020</w:t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141273" w:rsidRPr="00EA08EE" w:rsidRDefault="007B3D12">
            <w:pPr>
              <w:pStyle w:val="SatrMetni"/>
              <w:rPr>
                <w:lang w:val="tr-TR"/>
              </w:rPr>
            </w:pPr>
            <w:r>
              <w:rPr>
                <w:lang w:val="tr-TR"/>
              </w:rPr>
              <w:t>adı</w:t>
            </w:r>
          </w:p>
        </w:tc>
        <w:tc>
          <w:tcPr>
            <w:tcW w:w="2303" w:type="dxa"/>
            <w:vAlign w:val="bottom"/>
          </w:tcPr>
          <w:p w:rsidR="00141273" w:rsidRPr="00EA08EE" w:rsidRDefault="00141273">
            <w:pPr>
              <w:pStyle w:val="izgiYatay"/>
              <w:rPr>
                <w:lang w:val="tr-TR"/>
              </w:rPr>
            </w:pP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141273" w:rsidRPr="00EA08EE" w:rsidRDefault="007B3D12">
            <w:pPr>
              <w:pStyle w:val="SatrMetni"/>
              <w:rPr>
                <w:lang w:val="tr-TR"/>
              </w:rPr>
            </w:pPr>
            <w:r>
              <w:rPr>
                <w:lang w:val="tr-TR"/>
              </w:rPr>
              <w:t>soyadı</w:t>
            </w:r>
          </w:p>
        </w:tc>
        <w:tc>
          <w:tcPr>
            <w:tcW w:w="977" w:type="dxa"/>
            <w:vAlign w:val="bottom"/>
          </w:tcPr>
          <w:p w:rsidR="00141273" w:rsidRPr="00EA08EE" w:rsidRDefault="00141273" w:rsidP="007B3D12">
            <w:pPr>
              <w:pStyle w:val="izgiYatay"/>
              <w:jc w:val="left"/>
              <w:rPr>
                <w:lang w:val="tr-TR"/>
              </w:rPr>
            </w:pPr>
          </w:p>
        </w:tc>
      </w:tr>
    </w:tbl>
    <w:p w:rsidR="00141273" w:rsidRPr="00EA08EE" w:rsidRDefault="00141273">
      <w:pPr>
        <w:pStyle w:val="AralkYok"/>
        <w:rPr>
          <w:lang w:val="tr-TR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494"/>
        <w:gridCol w:w="1567"/>
        <w:gridCol w:w="1566"/>
        <w:gridCol w:w="1566"/>
        <w:gridCol w:w="1566"/>
        <w:gridCol w:w="1566"/>
        <w:gridCol w:w="1566"/>
      </w:tblGrid>
      <w:tr w:rsidR="00141273" w:rsidRPr="00EA08EE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141273" w:rsidRPr="00EA08EE" w:rsidRDefault="00E152B9">
            <w:pPr>
              <w:pStyle w:val="Gnler"/>
              <w:rPr>
                <w:lang w:val="tr-TR"/>
              </w:rPr>
            </w:pPr>
            <w:r w:rsidRPr="00EA08EE">
              <w:rPr>
                <w:lang w:val="tr-TR"/>
              </w:rPr>
              <w:t>PAZARTESİ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41273" w:rsidRPr="00EA08EE" w:rsidRDefault="00E152B9">
            <w:pPr>
              <w:pStyle w:val="Gnler"/>
              <w:rPr>
                <w:lang w:val="tr-TR"/>
              </w:rPr>
            </w:pPr>
            <w:r w:rsidRPr="00EA08EE">
              <w:rPr>
                <w:lang w:val="tr-TR"/>
              </w:rPr>
              <w:t>SALI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41273" w:rsidRPr="00EA08EE" w:rsidRDefault="00E152B9">
            <w:pPr>
              <w:pStyle w:val="Gnler"/>
              <w:rPr>
                <w:lang w:val="tr-TR"/>
              </w:rPr>
            </w:pPr>
            <w:r w:rsidRPr="00EA08EE">
              <w:rPr>
                <w:lang w:val="tr-TR"/>
              </w:rPr>
              <w:t>ÇARŞAMBA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41273" w:rsidRPr="00EA08EE" w:rsidRDefault="00E152B9">
            <w:pPr>
              <w:pStyle w:val="Gnler"/>
              <w:rPr>
                <w:lang w:val="tr-TR"/>
              </w:rPr>
            </w:pPr>
            <w:r w:rsidRPr="00EA08EE">
              <w:rPr>
                <w:lang w:val="tr-TR"/>
              </w:rPr>
              <w:t>PERŞEMBE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41273" w:rsidRPr="00EA08EE" w:rsidRDefault="00E152B9">
            <w:pPr>
              <w:pStyle w:val="Gnler"/>
              <w:rPr>
                <w:lang w:val="tr-TR"/>
              </w:rPr>
            </w:pPr>
            <w:r w:rsidRPr="00EA08EE">
              <w:rPr>
                <w:lang w:val="tr-TR"/>
              </w:rPr>
              <w:t>CUMA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41273" w:rsidRPr="00EA08EE" w:rsidRDefault="00E152B9">
            <w:pPr>
              <w:pStyle w:val="Gnler"/>
              <w:rPr>
                <w:lang w:val="tr-TR"/>
              </w:rPr>
            </w:pPr>
            <w:r w:rsidRPr="00EA08EE">
              <w:rPr>
                <w:lang w:val="tr-TR"/>
              </w:rPr>
              <w:t>CTS/PAZ</w:t>
            </w:r>
          </w:p>
        </w:tc>
      </w:tr>
    </w:tbl>
    <w:p w:rsidR="00141273" w:rsidRPr="00EA08EE" w:rsidRDefault="00141273">
      <w:pPr>
        <w:pStyle w:val="AralkYok"/>
        <w:rPr>
          <w:lang w:val="tr-TR"/>
        </w:rPr>
      </w:pPr>
    </w:p>
    <w:tbl>
      <w:tblPr>
        <w:tblStyle w:val="TabloKlavuzu"/>
        <w:tblW w:w="53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518"/>
        <w:gridCol w:w="181"/>
        <w:gridCol w:w="1497"/>
        <w:gridCol w:w="181"/>
        <w:gridCol w:w="1496"/>
        <w:gridCol w:w="181"/>
        <w:gridCol w:w="1496"/>
        <w:gridCol w:w="181"/>
        <w:gridCol w:w="1496"/>
        <w:gridCol w:w="181"/>
        <w:gridCol w:w="1496"/>
        <w:gridCol w:w="181"/>
        <w:gridCol w:w="1496"/>
      </w:tblGrid>
      <w:tr w:rsidR="00141273" w:rsidRPr="00EA08EE" w:rsidTr="007B3D12">
        <w:trPr>
          <w:cantSplit/>
          <w:trHeight w:val="541"/>
        </w:trPr>
        <w:tc>
          <w:tcPr>
            <w:tcW w:w="518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141273" w:rsidRPr="00EA08EE" w:rsidRDefault="00141273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1497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41273" w:rsidRPr="00EA08EE" w:rsidRDefault="00E152B9">
            <w:pPr>
              <w:pStyle w:val="Tarih"/>
              <w:rPr>
                <w:lang w:val="tr-TR"/>
              </w:rPr>
            </w:pP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IF </w:instrText>
            </w: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DocVariable MonthStart \@ dddd </w:instrText>
            </w:r>
            <w:r w:rsidRPr="00EA08EE">
              <w:rPr>
                <w:lang w:val="tr-TR"/>
              </w:rPr>
              <w:fldChar w:fldCharType="separate"/>
            </w:r>
            <w:r w:rsidR="007B3D12">
              <w:rPr>
                <w:lang w:val="tr-TR"/>
              </w:rPr>
              <w:instrText>Salı</w:instrText>
            </w:r>
            <w:r w:rsidRPr="00EA08EE">
              <w:rPr>
                <w:lang w:val="tr-TR"/>
              </w:rPr>
              <w:fldChar w:fldCharType="end"/>
            </w:r>
            <w:r w:rsidRPr="00EA08EE">
              <w:rPr>
                <w:lang w:val="tr-TR"/>
              </w:rPr>
              <w:instrText xml:space="preserve"> = "Pazartesi" 1 ""</w:instrText>
            </w:r>
            <w:r w:rsidRPr="00EA08EE">
              <w:rPr>
                <w:lang w:val="tr-TR"/>
              </w:rPr>
              <w:fldChar w:fldCharType="end"/>
            </w:r>
          </w:p>
        </w:tc>
        <w:tc>
          <w:tcPr>
            <w:tcW w:w="181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41273" w:rsidRPr="00EA08EE" w:rsidRDefault="00E152B9">
            <w:pPr>
              <w:pStyle w:val="Tarih"/>
              <w:rPr>
                <w:lang w:val="tr-TR"/>
              </w:rPr>
            </w:pP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IF </w:instrText>
            </w: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DocVariable MonthStart \@ dddd </w:instrText>
            </w:r>
            <w:r w:rsidRPr="00EA08EE">
              <w:rPr>
                <w:lang w:val="tr-TR"/>
              </w:rPr>
              <w:fldChar w:fldCharType="separate"/>
            </w:r>
            <w:r w:rsidR="007B3D12">
              <w:rPr>
                <w:lang w:val="tr-TR"/>
              </w:rPr>
              <w:instrText>Salı</w:instrText>
            </w:r>
            <w:r w:rsidRPr="00EA08EE">
              <w:rPr>
                <w:lang w:val="tr-TR"/>
              </w:rPr>
              <w:fldChar w:fldCharType="end"/>
            </w:r>
            <w:r w:rsidRPr="00EA08EE">
              <w:rPr>
                <w:lang w:val="tr-TR"/>
              </w:rPr>
              <w:instrText xml:space="preserve"> = "Salı" 1 </w:instrText>
            </w: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IF </w:instrText>
            </w: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=C1 </w:instrText>
            </w:r>
            <w:r w:rsidRPr="00EA08EE">
              <w:rPr>
                <w:lang w:val="tr-TR"/>
              </w:rPr>
              <w:fldChar w:fldCharType="separate"/>
            </w:r>
            <w:r w:rsidRPr="00EA08EE">
              <w:rPr>
                <w:noProof/>
                <w:lang w:val="tr-TR"/>
              </w:rPr>
              <w:instrText>0</w:instrText>
            </w:r>
            <w:r w:rsidRPr="00EA08EE">
              <w:rPr>
                <w:lang w:val="tr-TR"/>
              </w:rPr>
              <w:fldChar w:fldCharType="end"/>
            </w:r>
            <w:r w:rsidRPr="00EA08EE">
              <w:rPr>
                <w:lang w:val="tr-TR"/>
              </w:rPr>
              <w:instrText xml:space="preserve"> &lt;&gt; 0 </w:instrText>
            </w: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=C1+1 </w:instrText>
            </w:r>
            <w:r w:rsidRPr="00EA08EE">
              <w:rPr>
                <w:lang w:val="tr-TR"/>
              </w:rPr>
              <w:fldChar w:fldCharType="separate"/>
            </w:r>
            <w:r w:rsidRPr="00EA08EE">
              <w:rPr>
                <w:noProof/>
                <w:lang w:val="tr-TR"/>
              </w:rPr>
              <w:instrText>2</w:instrText>
            </w:r>
            <w:r w:rsidRPr="00EA08EE">
              <w:rPr>
                <w:lang w:val="tr-TR"/>
              </w:rPr>
              <w:fldChar w:fldCharType="end"/>
            </w:r>
            <w:r w:rsidRPr="00EA08EE">
              <w:rPr>
                <w:lang w:val="tr-TR"/>
              </w:rPr>
              <w:instrText xml:space="preserve"> "" </w:instrText>
            </w:r>
            <w:r w:rsidRPr="00EA08EE">
              <w:rPr>
                <w:lang w:val="tr-TR"/>
              </w:rPr>
              <w:fldChar w:fldCharType="end"/>
            </w:r>
            <w:r w:rsidRPr="00EA08EE">
              <w:rPr>
                <w:lang w:val="tr-TR"/>
              </w:rPr>
              <w:fldChar w:fldCharType="separate"/>
            </w:r>
            <w:r w:rsidR="007B3D12" w:rsidRPr="00EA08EE">
              <w:rPr>
                <w:noProof/>
                <w:lang w:val="tr-TR"/>
              </w:rPr>
              <w:t>1</w:t>
            </w:r>
            <w:r w:rsidRPr="00EA08EE">
              <w:rPr>
                <w:lang w:val="tr-TR"/>
              </w:rPr>
              <w:fldChar w:fldCharType="end"/>
            </w:r>
          </w:p>
        </w:tc>
        <w:tc>
          <w:tcPr>
            <w:tcW w:w="181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41273" w:rsidRPr="00EA08EE" w:rsidRDefault="007B3D12">
            <w:pPr>
              <w:pStyle w:val="Tarih"/>
              <w:rPr>
                <w:lang w:val="tr-TR"/>
              </w:rPr>
            </w:pPr>
            <w:r>
              <w:rPr>
                <w:lang w:val="tr-TR"/>
              </w:rPr>
              <w:t>1</w:t>
            </w:r>
            <w:r w:rsidR="00E152B9" w:rsidRPr="00EA08EE">
              <w:rPr>
                <w:lang w:val="tr-TR"/>
              </w:rPr>
              <w:fldChar w:fldCharType="begin"/>
            </w:r>
            <w:r w:rsidR="00E152B9" w:rsidRPr="00EA08EE">
              <w:rPr>
                <w:lang w:val="tr-TR"/>
              </w:rPr>
              <w:instrText xml:space="preserve"> IF </w:instrText>
            </w:r>
            <w:r w:rsidR="00E152B9" w:rsidRPr="00EA08EE">
              <w:rPr>
                <w:lang w:val="tr-TR"/>
              </w:rPr>
              <w:fldChar w:fldCharType="begin"/>
            </w:r>
            <w:r w:rsidR="00E152B9" w:rsidRPr="00EA08EE">
              <w:rPr>
                <w:lang w:val="tr-TR"/>
              </w:rPr>
              <w:instrText xml:space="preserve"> DocVariable MonthStart \@ dddd </w:instrText>
            </w:r>
            <w:r w:rsidR="00E152B9" w:rsidRPr="00EA08EE">
              <w:rPr>
                <w:lang w:val="tr-TR"/>
              </w:rPr>
              <w:fldChar w:fldCharType="separate"/>
            </w:r>
            <w:r>
              <w:rPr>
                <w:lang w:val="tr-TR"/>
              </w:rPr>
              <w:instrText>Salı</w:instrText>
            </w:r>
            <w:r w:rsidR="00E152B9" w:rsidRPr="00EA08EE">
              <w:rPr>
                <w:lang w:val="tr-TR"/>
              </w:rPr>
              <w:fldChar w:fldCharType="end"/>
            </w:r>
            <w:r w:rsidR="00E152B9" w:rsidRPr="00EA08EE">
              <w:rPr>
                <w:lang w:val="tr-TR"/>
              </w:rPr>
              <w:instrText xml:space="preserve"> = "Çarşamba" 1 </w:instrText>
            </w:r>
            <w:r w:rsidR="00E152B9" w:rsidRPr="00EA08EE">
              <w:rPr>
                <w:lang w:val="tr-TR"/>
              </w:rPr>
              <w:fldChar w:fldCharType="begin"/>
            </w:r>
            <w:r w:rsidR="00E152B9" w:rsidRPr="00EA08EE">
              <w:rPr>
                <w:lang w:val="tr-TR"/>
              </w:rPr>
              <w:instrText xml:space="preserve"> IF </w:instrText>
            </w:r>
            <w:r w:rsidR="00E152B9" w:rsidRPr="00EA08EE">
              <w:rPr>
                <w:lang w:val="tr-TR"/>
              </w:rPr>
              <w:fldChar w:fldCharType="begin"/>
            </w:r>
            <w:r w:rsidR="00E152B9" w:rsidRPr="00EA08EE">
              <w:rPr>
                <w:lang w:val="tr-TR"/>
              </w:rPr>
              <w:instrText xml:space="preserve"> =E1 </w:instrText>
            </w:r>
            <w:r w:rsidR="00E152B9" w:rsidRPr="00EA08EE">
              <w:rPr>
                <w:lang w:val="tr-TR"/>
              </w:rPr>
              <w:fldChar w:fldCharType="separate"/>
            </w:r>
            <w:r w:rsidR="00E152B9" w:rsidRPr="00EA08EE">
              <w:rPr>
                <w:noProof/>
                <w:lang w:val="tr-TR"/>
              </w:rPr>
              <w:instrText>0</w:instrText>
            </w:r>
            <w:r w:rsidR="00E152B9" w:rsidRPr="00EA08EE">
              <w:rPr>
                <w:lang w:val="tr-TR"/>
              </w:rPr>
              <w:fldChar w:fldCharType="end"/>
            </w:r>
            <w:r w:rsidR="00E152B9" w:rsidRPr="00EA08EE">
              <w:rPr>
                <w:lang w:val="tr-TR"/>
              </w:rPr>
              <w:instrText xml:space="preserve"> &lt;&gt; 0 </w:instrText>
            </w:r>
            <w:r w:rsidR="00E152B9" w:rsidRPr="00EA08EE">
              <w:rPr>
                <w:lang w:val="tr-TR"/>
              </w:rPr>
              <w:fldChar w:fldCharType="begin"/>
            </w:r>
            <w:r w:rsidR="00E152B9" w:rsidRPr="00EA08EE">
              <w:rPr>
                <w:lang w:val="tr-TR"/>
              </w:rPr>
              <w:instrText xml:space="preserve"> =E1+1 </w:instrText>
            </w:r>
            <w:r w:rsidR="00E152B9" w:rsidRPr="00EA08EE">
              <w:rPr>
                <w:lang w:val="tr-TR"/>
              </w:rPr>
              <w:fldChar w:fldCharType="separate"/>
            </w:r>
            <w:r w:rsidR="00E152B9" w:rsidRPr="00EA08EE">
              <w:rPr>
                <w:noProof/>
                <w:lang w:val="tr-TR"/>
              </w:rPr>
              <w:instrText>3</w:instrText>
            </w:r>
            <w:r w:rsidR="00E152B9" w:rsidRPr="00EA08EE">
              <w:rPr>
                <w:lang w:val="tr-TR"/>
              </w:rPr>
              <w:fldChar w:fldCharType="end"/>
            </w:r>
            <w:r w:rsidR="00E152B9" w:rsidRPr="00EA08EE">
              <w:rPr>
                <w:lang w:val="tr-TR"/>
              </w:rPr>
              <w:instrText xml:space="preserve"> "" </w:instrText>
            </w:r>
            <w:r w:rsidR="00E152B9" w:rsidRPr="00EA08EE">
              <w:rPr>
                <w:lang w:val="tr-TR"/>
              </w:rPr>
              <w:fldChar w:fldCharType="end"/>
            </w:r>
            <w:r w:rsidR="00E152B9" w:rsidRPr="00EA08EE">
              <w:rPr>
                <w:lang w:val="tr-TR"/>
              </w:rPr>
              <w:fldChar w:fldCharType="end"/>
            </w:r>
          </w:p>
        </w:tc>
        <w:tc>
          <w:tcPr>
            <w:tcW w:w="181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41273" w:rsidRPr="00EA08EE" w:rsidRDefault="007B3D12">
            <w:pPr>
              <w:pStyle w:val="Tarih"/>
              <w:rPr>
                <w:lang w:val="tr-TR"/>
              </w:rPr>
            </w:pPr>
            <w:r>
              <w:rPr>
                <w:lang w:val="tr-TR"/>
              </w:rPr>
              <w:t>2</w:t>
            </w:r>
            <w:r w:rsidR="00E152B9" w:rsidRPr="00EA08EE">
              <w:rPr>
                <w:lang w:val="tr-TR"/>
              </w:rPr>
              <w:fldChar w:fldCharType="begin"/>
            </w:r>
            <w:r w:rsidR="00E152B9" w:rsidRPr="00EA08EE">
              <w:rPr>
                <w:lang w:val="tr-TR"/>
              </w:rPr>
              <w:instrText xml:space="preserve"> IF </w:instrText>
            </w:r>
            <w:r w:rsidR="00E152B9" w:rsidRPr="00EA08EE">
              <w:rPr>
                <w:lang w:val="tr-TR"/>
              </w:rPr>
              <w:fldChar w:fldCharType="begin"/>
            </w:r>
            <w:r w:rsidR="00E152B9" w:rsidRPr="00EA08EE">
              <w:rPr>
                <w:lang w:val="tr-TR"/>
              </w:rPr>
              <w:instrText xml:space="preserve"> DocVariable MonthStart \@ dddd </w:instrText>
            </w:r>
            <w:r w:rsidR="00E152B9" w:rsidRPr="00EA08EE">
              <w:rPr>
                <w:lang w:val="tr-TR"/>
              </w:rPr>
              <w:fldChar w:fldCharType="separate"/>
            </w:r>
            <w:r>
              <w:rPr>
                <w:lang w:val="tr-TR"/>
              </w:rPr>
              <w:instrText>Salı</w:instrText>
            </w:r>
            <w:r w:rsidR="00E152B9" w:rsidRPr="00EA08EE">
              <w:rPr>
                <w:lang w:val="tr-TR"/>
              </w:rPr>
              <w:fldChar w:fldCharType="end"/>
            </w:r>
            <w:r w:rsidR="00E152B9" w:rsidRPr="00EA08EE">
              <w:rPr>
                <w:lang w:val="tr-TR"/>
              </w:rPr>
              <w:instrText xml:space="preserve"> = "Thursday" 1 </w:instrText>
            </w:r>
            <w:r w:rsidR="00E152B9" w:rsidRPr="00EA08EE">
              <w:rPr>
                <w:lang w:val="tr-TR"/>
              </w:rPr>
              <w:fldChar w:fldCharType="begin"/>
            </w:r>
            <w:r w:rsidR="00E152B9" w:rsidRPr="00EA08EE">
              <w:rPr>
                <w:lang w:val="tr-TR"/>
              </w:rPr>
              <w:instrText xml:space="preserve"> IF </w:instrText>
            </w:r>
            <w:r w:rsidR="00E152B9" w:rsidRPr="00EA08EE">
              <w:rPr>
                <w:lang w:val="tr-TR"/>
              </w:rPr>
              <w:fldChar w:fldCharType="begin"/>
            </w:r>
            <w:r w:rsidR="00E152B9" w:rsidRPr="00EA08EE">
              <w:rPr>
                <w:lang w:val="tr-TR"/>
              </w:rPr>
              <w:instrText xml:space="preserve"> =G1 </w:instrText>
            </w:r>
            <w:r w:rsidR="00E152B9" w:rsidRPr="00EA08EE">
              <w:rPr>
                <w:lang w:val="tr-TR"/>
              </w:rPr>
              <w:fldChar w:fldCharType="separate"/>
            </w:r>
            <w:r w:rsidR="00E152B9" w:rsidRPr="00EA08EE">
              <w:rPr>
                <w:noProof/>
                <w:lang w:val="tr-TR"/>
              </w:rPr>
              <w:instrText>0</w:instrText>
            </w:r>
            <w:r w:rsidR="00E152B9" w:rsidRPr="00EA08EE">
              <w:rPr>
                <w:lang w:val="tr-TR"/>
              </w:rPr>
              <w:fldChar w:fldCharType="end"/>
            </w:r>
            <w:r w:rsidR="00E152B9" w:rsidRPr="00EA08EE">
              <w:rPr>
                <w:lang w:val="tr-TR"/>
              </w:rPr>
              <w:instrText xml:space="preserve"> &lt;&gt; 0 </w:instrText>
            </w:r>
            <w:r w:rsidR="00E152B9" w:rsidRPr="00EA08EE">
              <w:rPr>
                <w:lang w:val="tr-TR"/>
              </w:rPr>
              <w:fldChar w:fldCharType="begin"/>
            </w:r>
            <w:r w:rsidR="00E152B9" w:rsidRPr="00EA08EE">
              <w:rPr>
                <w:lang w:val="tr-TR"/>
              </w:rPr>
              <w:instrText xml:space="preserve"> =G1+1 </w:instrText>
            </w:r>
            <w:r w:rsidR="00E152B9" w:rsidRPr="00EA08EE">
              <w:rPr>
                <w:lang w:val="tr-TR"/>
              </w:rPr>
              <w:fldChar w:fldCharType="separate"/>
            </w:r>
            <w:r w:rsidR="00E152B9" w:rsidRPr="00EA08EE">
              <w:rPr>
                <w:noProof/>
                <w:lang w:val="tr-TR"/>
              </w:rPr>
              <w:instrText>4</w:instrText>
            </w:r>
            <w:r w:rsidR="00E152B9" w:rsidRPr="00EA08EE">
              <w:rPr>
                <w:lang w:val="tr-TR"/>
              </w:rPr>
              <w:fldChar w:fldCharType="end"/>
            </w:r>
            <w:r w:rsidR="00E152B9" w:rsidRPr="00EA08EE">
              <w:rPr>
                <w:lang w:val="tr-TR"/>
              </w:rPr>
              <w:instrText xml:space="preserve"> "" </w:instrText>
            </w:r>
            <w:r w:rsidR="00E152B9" w:rsidRPr="00EA08EE">
              <w:rPr>
                <w:lang w:val="tr-TR"/>
              </w:rPr>
              <w:fldChar w:fldCharType="end"/>
            </w:r>
            <w:r w:rsidR="00E152B9" w:rsidRPr="00EA08EE">
              <w:rPr>
                <w:lang w:val="tr-TR"/>
              </w:rPr>
              <w:fldChar w:fldCharType="end"/>
            </w:r>
          </w:p>
        </w:tc>
        <w:tc>
          <w:tcPr>
            <w:tcW w:w="181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41273" w:rsidRPr="00EA08EE" w:rsidRDefault="007B3D12">
            <w:pPr>
              <w:pStyle w:val="Tarih"/>
              <w:rPr>
                <w:lang w:val="tr-TR"/>
              </w:rPr>
            </w:pPr>
            <w:r>
              <w:rPr>
                <w:lang w:val="tr-TR"/>
              </w:rPr>
              <w:t>3</w:t>
            </w:r>
            <w:r w:rsidR="00E152B9" w:rsidRPr="00EA08EE">
              <w:rPr>
                <w:lang w:val="tr-TR"/>
              </w:rPr>
              <w:fldChar w:fldCharType="begin"/>
            </w:r>
            <w:r w:rsidR="00E152B9" w:rsidRPr="00EA08EE">
              <w:rPr>
                <w:lang w:val="tr-TR"/>
              </w:rPr>
              <w:instrText xml:space="preserve"> IF </w:instrText>
            </w:r>
            <w:r w:rsidR="00E152B9" w:rsidRPr="00EA08EE">
              <w:rPr>
                <w:lang w:val="tr-TR"/>
              </w:rPr>
              <w:fldChar w:fldCharType="begin"/>
            </w:r>
            <w:r w:rsidR="00E152B9" w:rsidRPr="00EA08EE">
              <w:rPr>
                <w:lang w:val="tr-TR"/>
              </w:rPr>
              <w:instrText xml:space="preserve"> DocVariable MonthStart \@ dddd </w:instrText>
            </w:r>
            <w:r w:rsidR="00E152B9" w:rsidRPr="00EA08EE">
              <w:rPr>
                <w:lang w:val="tr-TR"/>
              </w:rPr>
              <w:fldChar w:fldCharType="separate"/>
            </w:r>
            <w:r>
              <w:rPr>
                <w:lang w:val="tr-TR"/>
              </w:rPr>
              <w:instrText>Salı</w:instrText>
            </w:r>
            <w:r w:rsidR="00E152B9" w:rsidRPr="00EA08EE">
              <w:rPr>
                <w:lang w:val="tr-TR"/>
              </w:rPr>
              <w:fldChar w:fldCharType="end"/>
            </w:r>
            <w:r w:rsidR="00E152B9" w:rsidRPr="00EA08EE">
              <w:rPr>
                <w:lang w:val="tr-TR"/>
              </w:rPr>
              <w:instrText xml:space="preserve">= "Cuma" 1 </w:instrText>
            </w:r>
            <w:r w:rsidR="00E152B9" w:rsidRPr="00EA08EE">
              <w:rPr>
                <w:lang w:val="tr-TR"/>
              </w:rPr>
              <w:fldChar w:fldCharType="begin"/>
            </w:r>
            <w:r w:rsidR="00E152B9" w:rsidRPr="00EA08EE">
              <w:rPr>
                <w:lang w:val="tr-TR"/>
              </w:rPr>
              <w:instrText xml:space="preserve"> IF </w:instrText>
            </w:r>
            <w:r w:rsidR="00E152B9" w:rsidRPr="00EA08EE">
              <w:rPr>
                <w:lang w:val="tr-TR"/>
              </w:rPr>
              <w:fldChar w:fldCharType="begin"/>
            </w:r>
            <w:r w:rsidR="00E152B9" w:rsidRPr="00EA08EE">
              <w:rPr>
                <w:lang w:val="tr-TR"/>
              </w:rPr>
              <w:instrText xml:space="preserve"> =I1 </w:instrText>
            </w:r>
            <w:r w:rsidR="00E152B9" w:rsidRPr="00EA08EE">
              <w:rPr>
                <w:lang w:val="tr-TR"/>
              </w:rPr>
              <w:fldChar w:fldCharType="separate"/>
            </w:r>
            <w:r w:rsidR="00E152B9" w:rsidRPr="00EA08EE">
              <w:rPr>
                <w:noProof/>
                <w:lang w:val="tr-TR"/>
              </w:rPr>
              <w:instrText>0</w:instrText>
            </w:r>
            <w:r w:rsidR="00E152B9" w:rsidRPr="00EA08EE">
              <w:rPr>
                <w:lang w:val="tr-TR"/>
              </w:rPr>
              <w:fldChar w:fldCharType="end"/>
            </w:r>
            <w:r w:rsidR="00E152B9" w:rsidRPr="00EA08EE">
              <w:rPr>
                <w:lang w:val="tr-TR"/>
              </w:rPr>
              <w:instrText xml:space="preserve"> &lt;&gt; 0 </w:instrText>
            </w:r>
            <w:r w:rsidR="00E152B9" w:rsidRPr="00EA08EE">
              <w:rPr>
                <w:lang w:val="tr-TR"/>
              </w:rPr>
              <w:fldChar w:fldCharType="begin"/>
            </w:r>
            <w:r w:rsidR="00E152B9" w:rsidRPr="00EA08EE">
              <w:rPr>
                <w:lang w:val="tr-TR"/>
              </w:rPr>
              <w:instrText xml:space="preserve"> =I1+1 </w:instrText>
            </w:r>
            <w:r w:rsidR="00E152B9" w:rsidRPr="00EA08EE">
              <w:rPr>
                <w:lang w:val="tr-TR"/>
              </w:rPr>
              <w:fldChar w:fldCharType="separate"/>
            </w:r>
            <w:r w:rsidR="00E152B9" w:rsidRPr="00EA08EE">
              <w:rPr>
                <w:noProof/>
                <w:lang w:val="tr-TR"/>
              </w:rPr>
              <w:instrText>5</w:instrText>
            </w:r>
            <w:r w:rsidR="00E152B9" w:rsidRPr="00EA08EE">
              <w:rPr>
                <w:lang w:val="tr-TR"/>
              </w:rPr>
              <w:fldChar w:fldCharType="end"/>
            </w:r>
            <w:r w:rsidR="00E152B9" w:rsidRPr="00EA08EE">
              <w:rPr>
                <w:lang w:val="tr-TR"/>
              </w:rPr>
              <w:instrText xml:space="preserve"> "" </w:instrText>
            </w:r>
            <w:r w:rsidR="00E152B9" w:rsidRPr="00EA08EE">
              <w:rPr>
                <w:lang w:val="tr-TR"/>
              </w:rPr>
              <w:fldChar w:fldCharType="end"/>
            </w:r>
            <w:r w:rsidR="00E152B9" w:rsidRPr="00EA08EE">
              <w:rPr>
                <w:lang w:val="tr-TR"/>
              </w:rPr>
              <w:fldChar w:fldCharType="end"/>
            </w:r>
          </w:p>
        </w:tc>
        <w:tc>
          <w:tcPr>
            <w:tcW w:w="181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141273" w:rsidRPr="00EA08EE" w:rsidRDefault="00E152B9" w:rsidP="007B3D12">
            <w:pPr>
              <w:pStyle w:val="Tarih"/>
              <w:rPr>
                <w:lang w:val="tr-TR"/>
              </w:rPr>
            </w:pP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IF </w:instrText>
            </w: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DocVariable MonthStart \@ dddd </w:instrText>
            </w:r>
            <w:r w:rsidRPr="00EA08EE">
              <w:rPr>
                <w:lang w:val="tr-TR"/>
              </w:rPr>
              <w:fldChar w:fldCharType="separate"/>
            </w:r>
            <w:r w:rsidR="007B3D12">
              <w:rPr>
                <w:lang w:val="tr-TR"/>
              </w:rPr>
              <w:instrText>Salı</w:instrText>
            </w:r>
            <w:r w:rsidRPr="00EA08EE">
              <w:rPr>
                <w:lang w:val="tr-TR"/>
              </w:rPr>
              <w:fldChar w:fldCharType="end"/>
            </w:r>
            <w:r w:rsidRPr="00EA08EE">
              <w:rPr>
                <w:lang w:val="tr-TR"/>
              </w:rPr>
              <w:instrText xml:space="preserve">= "Cumartesi" 1 </w:instrText>
            </w: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IF </w:instrText>
            </w: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=K1 </w:instrText>
            </w:r>
            <w:r w:rsidRPr="00EA08EE">
              <w:rPr>
                <w:lang w:val="tr-TR"/>
              </w:rPr>
              <w:fldChar w:fldCharType="separate"/>
            </w:r>
            <w:r w:rsidRPr="00EA08EE">
              <w:rPr>
                <w:noProof/>
                <w:lang w:val="tr-TR"/>
              </w:rPr>
              <w:instrText>0</w:instrText>
            </w:r>
            <w:r w:rsidRPr="00EA08EE">
              <w:rPr>
                <w:lang w:val="tr-TR"/>
              </w:rPr>
              <w:fldChar w:fldCharType="end"/>
            </w:r>
            <w:r w:rsidRPr="00EA08EE">
              <w:rPr>
                <w:lang w:val="tr-TR"/>
              </w:rPr>
              <w:instrText xml:space="preserve"> &lt;&gt; 0 </w:instrText>
            </w: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=K1+1 </w:instrText>
            </w:r>
            <w:r w:rsidRPr="00EA08EE">
              <w:rPr>
                <w:lang w:val="tr-TR"/>
              </w:rPr>
              <w:fldChar w:fldCharType="separate"/>
            </w:r>
            <w:r w:rsidRPr="00EA08EE">
              <w:rPr>
                <w:noProof/>
                <w:lang w:val="tr-TR"/>
              </w:rPr>
              <w:instrText>2</w:instrText>
            </w:r>
            <w:r w:rsidRPr="00EA08EE">
              <w:rPr>
                <w:lang w:val="tr-TR"/>
              </w:rPr>
              <w:fldChar w:fldCharType="end"/>
            </w:r>
            <w:r w:rsidRPr="00EA08EE">
              <w:rPr>
                <w:lang w:val="tr-TR"/>
              </w:rPr>
              <w:instrText xml:space="preserve"> "" </w:instrText>
            </w:r>
            <w:r w:rsidRPr="00EA08EE">
              <w:rPr>
                <w:lang w:val="tr-TR"/>
              </w:rPr>
              <w:fldChar w:fldCharType="end"/>
            </w:r>
            <w:r w:rsidRPr="00EA08EE">
              <w:rPr>
                <w:lang w:val="tr-TR"/>
              </w:rPr>
              <w:fldChar w:fldCharType="end"/>
            </w:r>
            <w:r w:rsidR="007B3D12">
              <w:rPr>
                <w:lang w:val="tr-TR"/>
              </w:rPr>
              <w:t>4/5</w:t>
            </w:r>
          </w:p>
        </w:tc>
      </w:tr>
      <w:tr w:rsidR="00141273" w:rsidRPr="00EA08EE" w:rsidTr="007B3D12">
        <w:trPr>
          <w:cantSplit/>
          <w:trHeight w:val="958"/>
        </w:trPr>
        <w:sdt>
          <w:sdtPr>
            <w:rPr>
              <w:lang w:val="tr-TR"/>
            </w:rPr>
            <w:id w:val="-824741872"/>
            <w:placeholder>
              <w:docPart w:val="8F0BC19CC61E42799AC54099EE5C20D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518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141273" w:rsidRPr="00EA08EE" w:rsidRDefault="00E152B9">
                <w:pPr>
                  <w:pStyle w:val="izgi"/>
                  <w:rPr>
                    <w:lang w:val="tr-TR"/>
                  </w:rPr>
                </w:pPr>
                <w:r w:rsidRPr="00EA08EE">
                  <w:rPr>
                    <w:lang w:val="tr-TR"/>
                  </w:rPr>
                  <w:t>1</w:t>
                </w:r>
              </w:p>
            </w:tc>
          </w:sdtContent>
        </w:sdt>
        <w:tc>
          <w:tcPr>
            <w:tcW w:w="181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141273" w:rsidRPr="00EA08EE" w:rsidRDefault="00141273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149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pStyle w:val="TakvimMetni"/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pStyle w:val="TakvimMetni"/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pStyle w:val="TakvimMetni"/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pStyle w:val="TakvimMetni"/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pStyle w:val="TakvimMetni"/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pStyle w:val="TakvimMetni"/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pStyle w:val="TakvimMetni"/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pStyle w:val="TakvimMetni"/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pStyle w:val="TakvimMetni"/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pStyle w:val="TakvimMetni"/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141273" w:rsidRPr="00EA08EE" w:rsidRDefault="00141273">
            <w:pPr>
              <w:pStyle w:val="TakvimMetni"/>
              <w:rPr>
                <w:lang w:val="tr-TR"/>
              </w:rPr>
            </w:pPr>
          </w:p>
        </w:tc>
      </w:tr>
      <w:tr w:rsidR="00141273" w:rsidRPr="00EA08EE" w:rsidTr="007B3D12">
        <w:trPr>
          <w:cantSplit/>
          <w:trHeight w:hRule="exact" w:val="526"/>
        </w:trPr>
        <w:tc>
          <w:tcPr>
            <w:tcW w:w="518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41273" w:rsidRPr="00EA08EE" w:rsidRDefault="00E152B9">
            <w:pPr>
              <w:pStyle w:val="Hafta"/>
              <w:jc w:val="left"/>
              <w:rPr>
                <w:lang w:val="tr-TR"/>
              </w:rPr>
            </w:pPr>
            <w:r w:rsidRPr="00EA08EE">
              <w:rPr>
                <w:lang w:val="tr-TR"/>
              </w:rPr>
              <w:t>HAFTA</w:t>
            </w:r>
          </w:p>
        </w:tc>
        <w:tc>
          <w:tcPr>
            <w:tcW w:w="181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141273" w:rsidRPr="00EA08EE" w:rsidRDefault="00E152B9">
            <w:pPr>
              <w:pStyle w:val="NotlarBal"/>
              <w:rPr>
                <w:lang w:val="tr-TR"/>
              </w:rPr>
            </w:pPr>
            <w:r w:rsidRPr="00EA08EE">
              <w:rPr>
                <w:lang w:val="tr-TR"/>
              </w:rPr>
              <w:t>notlar</w:t>
            </w:r>
          </w:p>
        </w:tc>
        <w:tc>
          <w:tcPr>
            <w:tcW w:w="149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141273" w:rsidRPr="00EA08EE" w:rsidRDefault="00141273">
            <w:pPr>
              <w:rPr>
                <w:lang w:val="tr-TR"/>
              </w:rPr>
            </w:pPr>
          </w:p>
        </w:tc>
      </w:tr>
      <w:tr w:rsidR="00141273" w:rsidRPr="00EA08EE" w:rsidTr="007B3D12">
        <w:trPr>
          <w:cantSplit/>
          <w:trHeight w:hRule="exact" w:val="139"/>
        </w:trPr>
        <w:tc>
          <w:tcPr>
            <w:tcW w:w="518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41273" w:rsidRPr="00EA08EE" w:rsidRDefault="00141273">
            <w:pPr>
              <w:ind w:left="113" w:right="113"/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141273" w:rsidRPr="00EA08EE" w:rsidRDefault="00141273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149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141273" w:rsidRPr="00EA08EE" w:rsidRDefault="00141273">
            <w:pPr>
              <w:rPr>
                <w:lang w:val="tr-TR"/>
              </w:rPr>
            </w:pPr>
          </w:p>
        </w:tc>
      </w:tr>
      <w:tr w:rsidR="00141273" w:rsidRPr="00EA08EE" w:rsidTr="007B3D12">
        <w:trPr>
          <w:cantSplit/>
          <w:trHeight w:hRule="exact" w:val="46"/>
        </w:trPr>
        <w:tc>
          <w:tcPr>
            <w:tcW w:w="518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41273" w:rsidRPr="00EA08EE" w:rsidRDefault="00141273">
            <w:pPr>
              <w:ind w:left="113" w:right="113"/>
              <w:rPr>
                <w:lang w:val="tr-TR"/>
              </w:rPr>
            </w:pPr>
          </w:p>
        </w:tc>
        <w:tc>
          <w:tcPr>
            <w:tcW w:w="18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141273" w:rsidRPr="00EA08EE" w:rsidRDefault="00141273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14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</w:tr>
      <w:tr w:rsidR="00141273" w:rsidRPr="00EA08EE" w:rsidTr="007B3D12">
        <w:trPr>
          <w:cantSplit/>
          <w:trHeight w:val="541"/>
        </w:trPr>
        <w:tc>
          <w:tcPr>
            <w:tcW w:w="518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141273" w:rsidRPr="00EA08EE" w:rsidRDefault="00141273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149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41273" w:rsidRPr="00EA08EE" w:rsidRDefault="007B3D12">
            <w:pPr>
              <w:pStyle w:val="Tarih"/>
              <w:rPr>
                <w:lang w:val="tr-TR"/>
              </w:rPr>
            </w:pPr>
            <w:r>
              <w:rPr>
                <w:lang w:val="tr-TR"/>
              </w:rPr>
              <w:t>6</w:t>
            </w:r>
          </w:p>
        </w:tc>
        <w:tc>
          <w:tcPr>
            <w:tcW w:w="181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41273" w:rsidRPr="00EA08EE" w:rsidRDefault="007B3D12">
            <w:pPr>
              <w:pStyle w:val="Tarih"/>
              <w:rPr>
                <w:lang w:val="tr-TR"/>
              </w:rPr>
            </w:pPr>
            <w:r>
              <w:rPr>
                <w:lang w:val="tr-TR"/>
              </w:rPr>
              <w:t>7</w:t>
            </w:r>
          </w:p>
        </w:tc>
        <w:tc>
          <w:tcPr>
            <w:tcW w:w="181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41273" w:rsidRPr="00EA08EE" w:rsidRDefault="007B3D12">
            <w:pPr>
              <w:pStyle w:val="Tarih"/>
              <w:rPr>
                <w:lang w:val="tr-TR"/>
              </w:rPr>
            </w:pPr>
            <w:r>
              <w:rPr>
                <w:lang w:val="tr-TR"/>
              </w:rPr>
              <w:t>8</w:t>
            </w:r>
          </w:p>
        </w:tc>
        <w:tc>
          <w:tcPr>
            <w:tcW w:w="181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41273" w:rsidRPr="00EA08EE" w:rsidRDefault="007B3D12">
            <w:pPr>
              <w:pStyle w:val="Tarih"/>
              <w:rPr>
                <w:lang w:val="tr-TR"/>
              </w:rPr>
            </w:pPr>
            <w:r>
              <w:rPr>
                <w:lang w:val="tr-TR"/>
              </w:rPr>
              <w:t>9</w:t>
            </w:r>
          </w:p>
        </w:tc>
        <w:tc>
          <w:tcPr>
            <w:tcW w:w="181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41273" w:rsidRPr="00EA08EE" w:rsidRDefault="007B3D12">
            <w:pPr>
              <w:pStyle w:val="Tarih"/>
              <w:rPr>
                <w:lang w:val="tr-TR"/>
              </w:rPr>
            </w:pPr>
            <w:r>
              <w:rPr>
                <w:lang w:val="tr-TR"/>
              </w:rPr>
              <w:t>10</w:t>
            </w:r>
          </w:p>
        </w:tc>
        <w:tc>
          <w:tcPr>
            <w:tcW w:w="181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141273" w:rsidRPr="00EA08EE" w:rsidRDefault="007B3D12" w:rsidP="007B3D12">
            <w:pPr>
              <w:pStyle w:val="Tarih"/>
              <w:rPr>
                <w:lang w:val="tr-TR"/>
              </w:rPr>
            </w:pPr>
            <w:r>
              <w:rPr>
                <w:lang w:val="tr-TR"/>
              </w:rPr>
              <w:t>11</w:t>
            </w:r>
            <w:r w:rsidR="00E152B9" w:rsidRPr="00EA08EE">
              <w:rPr>
                <w:lang w:val="tr-TR"/>
              </w:rPr>
              <w:t>/</w:t>
            </w:r>
            <w:r>
              <w:rPr>
                <w:lang w:val="tr-TR"/>
              </w:rPr>
              <w:t>12</w:t>
            </w:r>
          </w:p>
        </w:tc>
      </w:tr>
      <w:tr w:rsidR="00141273" w:rsidRPr="00EA08EE" w:rsidTr="007B3D12">
        <w:trPr>
          <w:cantSplit/>
          <w:trHeight w:val="958"/>
        </w:trPr>
        <w:sdt>
          <w:sdtPr>
            <w:rPr>
              <w:lang w:val="tr-TR"/>
            </w:rPr>
            <w:id w:val="378516857"/>
            <w:placeholder>
              <w:docPart w:val="7062439AF996490BB11DFE17B410B4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518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141273" w:rsidRPr="00EA08EE" w:rsidRDefault="00E152B9">
                <w:pPr>
                  <w:pStyle w:val="izgi"/>
                  <w:rPr>
                    <w:lang w:val="tr-TR"/>
                  </w:rPr>
                </w:pPr>
                <w:r w:rsidRPr="00EA08EE">
                  <w:rPr>
                    <w:lang w:val="tr-TR"/>
                  </w:rPr>
                  <w:t>2</w:t>
                </w:r>
              </w:p>
            </w:tc>
          </w:sdtContent>
        </w:sdt>
        <w:tc>
          <w:tcPr>
            <w:tcW w:w="181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141273" w:rsidRPr="00EA08EE" w:rsidRDefault="00141273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149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pStyle w:val="TakvimMetni"/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pStyle w:val="TakvimMetni"/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pStyle w:val="TakvimMetni"/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pStyle w:val="TakvimMetni"/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41273" w:rsidRPr="00EA08EE" w:rsidRDefault="00141273" w:rsidP="007B3D12">
            <w:pPr>
              <w:pStyle w:val="TakvimMetni"/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pStyle w:val="TakvimMetni"/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pStyle w:val="TakvimMetni"/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pStyle w:val="TakvimMetni"/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pStyle w:val="TakvimMetni"/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pStyle w:val="TakvimMetni"/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141273" w:rsidRPr="00EA08EE" w:rsidRDefault="00141273">
            <w:pPr>
              <w:pStyle w:val="TakvimMetni"/>
              <w:rPr>
                <w:lang w:val="tr-TR"/>
              </w:rPr>
            </w:pPr>
          </w:p>
        </w:tc>
      </w:tr>
      <w:tr w:rsidR="00141273" w:rsidRPr="00EA08EE" w:rsidTr="007B3D12">
        <w:trPr>
          <w:cantSplit/>
          <w:trHeight w:hRule="exact" w:val="526"/>
        </w:trPr>
        <w:tc>
          <w:tcPr>
            <w:tcW w:w="518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41273" w:rsidRPr="00EA08EE" w:rsidRDefault="00E152B9">
            <w:pPr>
              <w:pStyle w:val="Hafta"/>
              <w:jc w:val="left"/>
              <w:rPr>
                <w:lang w:val="tr-TR"/>
              </w:rPr>
            </w:pPr>
            <w:r w:rsidRPr="00EA08EE">
              <w:rPr>
                <w:lang w:val="tr-TR"/>
              </w:rPr>
              <w:t>HAFTA</w:t>
            </w:r>
          </w:p>
        </w:tc>
        <w:tc>
          <w:tcPr>
            <w:tcW w:w="181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141273" w:rsidRPr="00EA08EE" w:rsidRDefault="00E152B9">
            <w:pPr>
              <w:pStyle w:val="NotlarBal"/>
              <w:rPr>
                <w:lang w:val="tr-TR"/>
              </w:rPr>
            </w:pPr>
            <w:r w:rsidRPr="00EA08EE">
              <w:rPr>
                <w:lang w:val="tr-TR"/>
              </w:rPr>
              <w:t>notlar</w:t>
            </w:r>
          </w:p>
        </w:tc>
        <w:tc>
          <w:tcPr>
            <w:tcW w:w="149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41273" w:rsidRPr="00EA08EE" w:rsidRDefault="00141273" w:rsidP="007B3D12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141273" w:rsidRPr="00EA08EE" w:rsidRDefault="00141273">
            <w:pPr>
              <w:rPr>
                <w:lang w:val="tr-TR"/>
              </w:rPr>
            </w:pPr>
          </w:p>
        </w:tc>
      </w:tr>
      <w:tr w:rsidR="00141273" w:rsidRPr="00EA08EE" w:rsidTr="007B3D12">
        <w:trPr>
          <w:cantSplit/>
          <w:trHeight w:hRule="exact" w:val="139"/>
        </w:trPr>
        <w:tc>
          <w:tcPr>
            <w:tcW w:w="518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41273" w:rsidRPr="00EA08EE" w:rsidRDefault="00141273">
            <w:pPr>
              <w:ind w:left="113" w:right="113"/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141273" w:rsidRPr="00EA08EE" w:rsidRDefault="00141273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149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141273" w:rsidRPr="00EA08EE" w:rsidRDefault="00141273">
            <w:pPr>
              <w:rPr>
                <w:lang w:val="tr-TR"/>
              </w:rPr>
            </w:pPr>
          </w:p>
        </w:tc>
      </w:tr>
      <w:tr w:rsidR="00141273" w:rsidRPr="00EA08EE" w:rsidTr="007B3D12">
        <w:trPr>
          <w:cantSplit/>
          <w:trHeight w:hRule="exact" w:val="46"/>
        </w:trPr>
        <w:tc>
          <w:tcPr>
            <w:tcW w:w="518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41273" w:rsidRPr="00EA08EE" w:rsidRDefault="00141273">
            <w:pPr>
              <w:ind w:left="113" w:right="113"/>
              <w:rPr>
                <w:lang w:val="tr-TR"/>
              </w:rPr>
            </w:pPr>
          </w:p>
        </w:tc>
        <w:tc>
          <w:tcPr>
            <w:tcW w:w="18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141273" w:rsidRPr="00EA08EE" w:rsidRDefault="00141273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14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</w:tr>
      <w:tr w:rsidR="00141273" w:rsidRPr="00EA08EE" w:rsidTr="007B3D12">
        <w:trPr>
          <w:cantSplit/>
          <w:trHeight w:val="541"/>
        </w:trPr>
        <w:tc>
          <w:tcPr>
            <w:tcW w:w="518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141273" w:rsidRPr="00EA08EE" w:rsidRDefault="00141273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149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41273" w:rsidRPr="00EA08EE" w:rsidRDefault="007B3D12">
            <w:pPr>
              <w:pStyle w:val="Tarih"/>
              <w:rPr>
                <w:lang w:val="tr-TR"/>
              </w:rPr>
            </w:pPr>
            <w:r>
              <w:rPr>
                <w:lang w:val="tr-TR"/>
              </w:rPr>
              <w:t>13</w:t>
            </w:r>
          </w:p>
        </w:tc>
        <w:tc>
          <w:tcPr>
            <w:tcW w:w="181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41273" w:rsidRPr="00EA08EE" w:rsidRDefault="007B3D12">
            <w:pPr>
              <w:pStyle w:val="Tarih"/>
              <w:rPr>
                <w:lang w:val="tr-TR"/>
              </w:rPr>
            </w:pPr>
            <w:r>
              <w:rPr>
                <w:lang w:val="tr-TR"/>
              </w:rPr>
              <w:t>14</w:t>
            </w:r>
          </w:p>
        </w:tc>
        <w:tc>
          <w:tcPr>
            <w:tcW w:w="181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41273" w:rsidRPr="00EA08EE" w:rsidRDefault="007B3D12">
            <w:pPr>
              <w:pStyle w:val="Tarih"/>
              <w:rPr>
                <w:lang w:val="tr-TR"/>
              </w:rPr>
            </w:pPr>
            <w:r>
              <w:rPr>
                <w:lang w:val="tr-TR"/>
              </w:rPr>
              <w:t>15</w:t>
            </w:r>
          </w:p>
        </w:tc>
        <w:tc>
          <w:tcPr>
            <w:tcW w:w="181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41273" w:rsidRPr="00EA08EE" w:rsidRDefault="007B3D12">
            <w:pPr>
              <w:pStyle w:val="Tarih"/>
              <w:rPr>
                <w:lang w:val="tr-TR"/>
              </w:rPr>
            </w:pPr>
            <w:r>
              <w:rPr>
                <w:lang w:val="tr-TR"/>
              </w:rPr>
              <w:t>16</w:t>
            </w:r>
          </w:p>
        </w:tc>
        <w:tc>
          <w:tcPr>
            <w:tcW w:w="181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141273" w:rsidRPr="00EA08EE" w:rsidRDefault="007B3D12">
            <w:pPr>
              <w:pStyle w:val="Tarih"/>
              <w:rPr>
                <w:lang w:val="tr-TR"/>
              </w:rPr>
            </w:pPr>
            <w:r>
              <w:rPr>
                <w:lang w:val="tr-TR"/>
              </w:rPr>
              <w:t>17</w:t>
            </w:r>
          </w:p>
        </w:tc>
        <w:tc>
          <w:tcPr>
            <w:tcW w:w="181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141273" w:rsidRPr="00EA08EE" w:rsidRDefault="007B3D12">
            <w:pPr>
              <w:pStyle w:val="Tarih"/>
              <w:rPr>
                <w:lang w:val="tr-TR"/>
              </w:rPr>
            </w:pPr>
            <w:r>
              <w:rPr>
                <w:lang w:val="tr-TR"/>
              </w:rPr>
              <w:t>18/19</w:t>
            </w:r>
          </w:p>
        </w:tc>
      </w:tr>
      <w:tr w:rsidR="00141273" w:rsidRPr="00EA08EE" w:rsidTr="007B3D12">
        <w:trPr>
          <w:cantSplit/>
          <w:trHeight w:val="958"/>
        </w:trPr>
        <w:sdt>
          <w:sdtPr>
            <w:rPr>
              <w:lang w:val="tr-TR"/>
            </w:rPr>
            <w:id w:val="967165456"/>
            <w:placeholder>
              <w:docPart w:val="D288ADB8A3484753A5B5F0E33519A38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518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141273" w:rsidRPr="00EA08EE" w:rsidRDefault="00E152B9">
                <w:pPr>
                  <w:pStyle w:val="izgi"/>
                  <w:rPr>
                    <w:lang w:val="tr-TR"/>
                  </w:rPr>
                </w:pPr>
                <w:r w:rsidRPr="00EA08EE">
                  <w:rPr>
                    <w:lang w:val="tr-TR"/>
                  </w:rPr>
                  <w:t>3</w:t>
                </w:r>
              </w:p>
            </w:tc>
          </w:sdtContent>
        </w:sdt>
        <w:tc>
          <w:tcPr>
            <w:tcW w:w="181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141273" w:rsidRPr="00EA08EE" w:rsidRDefault="00141273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149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pStyle w:val="TakvimMetni"/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pStyle w:val="TakvimMetni"/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pStyle w:val="TakvimMetni"/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pStyle w:val="TakvimMetni"/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pStyle w:val="TakvimMetni"/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pStyle w:val="TakvimMetni"/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pStyle w:val="TakvimMetni"/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pStyle w:val="TakvimMetni"/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pStyle w:val="TakvimMetni"/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141273" w:rsidRPr="00EA08EE" w:rsidRDefault="00141273">
            <w:pPr>
              <w:pStyle w:val="TakvimMetni"/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141273" w:rsidRPr="00EA08EE" w:rsidRDefault="00141273">
            <w:pPr>
              <w:pStyle w:val="TakvimMetni"/>
              <w:rPr>
                <w:lang w:val="tr-TR"/>
              </w:rPr>
            </w:pPr>
          </w:p>
        </w:tc>
      </w:tr>
      <w:tr w:rsidR="00141273" w:rsidRPr="00EA08EE" w:rsidTr="007B3D12">
        <w:trPr>
          <w:cantSplit/>
          <w:trHeight w:hRule="exact" w:val="526"/>
        </w:trPr>
        <w:tc>
          <w:tcPr>
            <w:tcW w:w="518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41273" w:rsidRPr="00EA08EE" w:rsidRDefault="00E152B9">
            <w:pPr>
              <w:pStyle w:val="Hafta"/>
              <w:jc w:val="left"/>
              <w:rPr>
                <w:lang w:val="tr-TR"/>
              </w:rPr>
            </w:pPr>
            <w:r w:rsidRPr="00EA08EE">
              <w:rPr>
                <w:lang w:val="tr-TR"/>
              </w:rPr>
              <w:t>HAFTA</w:t>
            </w:r>
          </w:p>
        </w:tc>
        <w:tc>
          <w:tcPr>
            <w:tcW w:w="181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141273" w:rsidRPr="00EA08EE" w:rsidRDefault="00E152B9">
            <w:pPr>
              <w:pStyle w:val="NotlarBal"/>
              <w:rPr>
                <w:lang w:val="tr-TR"/>
              </w:rPr>
            </w:pPr>
            <w:r w:rsidRPr="00EA08EE">
              <w:rPr>
                <w:lang w:val="tr-TR"/>
              </w:rPr>
              <w:t>notlar</w:t>
            </w:r>
          </w:p>
        </w:tc>
        <w:tc>
          <w:tcPr>
            <w:tcW w:w="149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141273" w:rsidRPr="00EA08EE" w:rsidRDefault="00141273">
            <w:pPr>
              <w:rPr>
                <w:lang w:val="tr-TR"/>
              </w:rPr>
            </w:pPr>
          </w:p>
        </w:tc>
      </w:tr>
      <w:tr w:rsidR="00141273" w:rsidRPr="00EA08EE" w:rsidTr="007B3D12">
        <w:trPr>
          <w:cantSplit/>
          <w:trHeight w:hRule="exact" w:val="139"/>
        </w:trPr>
        <w:tc>
          <w:tcPr>
            <w:tcW w:w="518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41273" w:rsidRPr="00EA08EE" w:rsidRDefault="00141273">
            <w:pPr>
              <w:ind w:left="113" w:right="113"/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141273" w:rsidRPr="00EA08EE" w:rsidRDefault="00141273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149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141273" w:rsidRPr="00EA08EE" w:rsidRDefault="00141273">
            <w:pPr>
              <w:rPr>
                <w:lang w:val="tr-TR"/>
              </w:rPr>
            </w:pPr>
          </w:p>
        </w:tc>
      </w:tr>
      <w:tr w:rsidR="00141273" w:rsidRPr="00EA08EE" w:rsidTr="007B3D12">
        <w:trPr>
          <w:cantSplit/>
          <w:trHeight w:hRule="exact" w:val="46"/>
        </w:trPr>
        <w:tc>
          <w:tcPr>
            <w:tcW w:w="518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141273" w:rsidRPr="00EA08EE" w:rsidRDefault="00141273">
            <w:pPr>
              <w:ind w:left="113" w:right="113"/>
              <w:rPr>
                <w:lang w:val="tr-TR"/>
              </w:rPr>
            </w:pPr>
          </w:p>
        </w:tc>
        <w:tc>
          <w:tcPr>
            <w:tcW w:w="18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141273" w:rsidRPr="00EA08EE" w:rsidRDefault="00141273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14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41273" w:rsidRPr="00EA08EE" w:rsidRDefault="00141273">
            <w:pPr>
              <w:rPr>
                <w:lang w:val="tr-TR"/>
              </w:rPr>
            </w:pPr>
          </w:p>
        </w:tc>
      </w:tr>
      <w:tr w:rsidR="007B3D12" w:rsidRPr="00EA08EE" w:rsidTr="007B3D12">
        <w:trPr>
          <w:cantSplit/>
          <w:trHeight w:val="541"/>
        </w:trPr>
        <w:tc>
          <w:tcPr>
            <w:tcW w:w="518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B3D12" w:rsidRPr="00EA08EE" w:rsidRDefault="007B3D12" w:rsidP="007B3D12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149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pStyle w:val="Tarih"/>
              <w:rPr>
                <w:lang w:val="tr-TR"/>
              </w:rPr>
            </w:pP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=G16+1 </w:instrText>
            </w:r>
            <w:r w:rsidRPr="00EA08EE">
              <w:rPr>
                <w:lang w:val="tr-TR"/>
              </w:rPr>
              <w:fldChar w:fldCharType="separate"/>
            </w:r>
            <w:r w:rsidRPr="00EA08EE">
              <w:rPr>
                <w:noProof/>
                <w:lang w:val="tr-TR"/>
              </w:rPr>
              <w:t>20</w:t>
            </w:r>
            <w:r w:rsidRPr="00EA08EE">
              <w:rPr>
                <w:lang w:val="tr-TR"/>
              </w:rPr>
              <w:fldChar w:fldCharType="end"/>
            </w:r>
          </w:p>
        </w:tc>
        <w:tc>
          <w:tcPr>
            <w:tcW w:w="181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pStyle w:val="Tarih"/>
              <w:rPr>
                <w:lang w:val="tr-TR"/>
              </w:rPr>
            </w:pP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=I16+1 </w:instrText>
            </w:r>
            <w:r w:rsidRPr="00EA08EE">
              <w:rPr>
                <w:lang w:val="tr-TR"/>
              </w:rPr>
              <w:fldChar w:fldCharType="separate"/>
            </w:r>
            <w:r w:rsidRPr="00EA08EE">
              <w:rPr>
                <w:noProof/>
                <w:lang w:val="tr-TR"/>
              </w:rPr>
              <w:t>21</w:t>
            </w:r>
            <w:r w:rsidRPr="00EA08EE">
              <w:rPr>
                <w:lang w:val="tr-TR"/>
              </w:rPr>
              <w:fldChar w:fldCharType="end"/>
            </w:r>
          </w:p>
        </w:tc>
        <w:tc>
          <w:tcPr>
            <w:tcW w:w="181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7B3D12" w:rsidRPr="00EA08EE" w:rsidRDefault="007B3D12" w:rsidP="007B3D12">
            <w:pPr>
              <w:pStyle w:val="Tarih"/>
              <w:rPr>
                <w:lang w:val="tr-TR"/>
              </w:rPr>
            </w:pPr>
            <w:r w:rsidRPr="00EA08EE">
              <w:rPr>
                <w:lang w:val="tr-TR"/>
              </w:rPr>
              <w:fldChar w:fldCharType="begin"/>
            </w:r>
            <w:r w:rsidRPr="00EA08EE">
              <w:rPr>
                <w:lang w:val="tr-TR"/>
              </w:rPr>
              <w:instrText xml:space="preserve"> =K16+1 </w:instrText>
            </w:r>
            <w:r w:rsidRPr="00EA08EE">
              <w:rPr>
                <w:lang w:val="tr-TR"/>
              </w:rPr>
              <w:fldChar w:fldCharType="separate"/>
            </w:r>
            <w:r w:rsidRPr="00EA08EE">
              <w:rPr>
                <w:noProof/>
                <w:lang w:val="tr-TR"/>
              </w:rPr>
              <w:t>22</w:t>
            </w:r>
            <w:r w:rsidRPr="00EA08EE">
              <w:rPr>
                <w:lang w:val="tr-TR"/>
              </w:rPr>
              <w:fldChar w:fldCharType="end"/>
            </w:r>
          </w:p>
        </w:tc>
        <w:tc>
          <w:tcPr>
            <w:tcW w:w="181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pStyle w:val="Tarih"/>
              <w:rPr>
                <w:lang w:val="tr-TR"/>
              </w:rPr>
            </w:pPr>
            <w:r>
              <w:rPr>
                <w:lang w:val="tr-TR"/>
              </w:rPr>
              <w:t>23</w:t>
            </w:r>
          </w:p>
        </w:tc>
        <w:tc>
          <w:tcPr>
            <w:tcW w:w="181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pStyle w:val="Tarih"/>
              <w:rPr>
                <w:lang w:val="tr-TR"/>
              </w:rPr>
            </w:pPr>
            <w:r>
              <w:rPr>
                <w:lang w:val="tr-TR"/>
              </w:rPr>
              <w:t>24</w:t>
            </w:r>
          </w:p>
        </w:tc>
        <w:tc>
          <w:tcPr>
            <w:tcW w:w="181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7B3D12" w:rsidRPr="00EA08EE" w:rsidRDefault="007B3D12" w:rsidP="007B3D12">
            <w:pPr>
              <w:pStyle w:val="Tarih"/>
              <w:rPr>
                <w:lang w:val="tr-TR"/>
              </w:rPr>
            </w:pPr>
            <w:r>
              <w:rPr>
                <w:lang w:val="tr-TR"/>
              </w:rPr>
              <w:t>25/26</w:t>
            </w:r>
          </w:p>
        </w:tc>
      </w:tr>
      <w:tr w:rsidR="007B3D12" w:rsidRPr="00EA08EE" w:rsidTr="007B3D12">
        <w:trPr>
          <w:cantSplit/>
          <w:trHeight w:val="958"/>
        </w:trPr>
        <w:sdt>
          <w:sdtPr>
            <w:rPr>
              <w:lang w:val="tr-TR"/>
            </w:rPr>
            <w:id w:val="-807169488"/>
            <w:placeholder>
              <w:docPart w:val="2AADB9B3E9E2425A984EB1439A208A8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518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7B3D12" w:rsidRPr="00EA08EE" w:rsidRDefault="007B3D12" w:rsidP="007B3D12">
                <w:pPr>
                  <w:pStyle w:val="izgi"/>
                  <w:rPr>
                    <w:lang w:val="tr-TR"/>
                  </w:rPr>
                </w:pPr>
                <w:r w:rsidRPr="00EA08EE">
                  <w:rPr>
                    <w:lang w:val="tr-TR"/>
                  </w:rPr>
                  <w:t>4</w:t>
                </w:r>
              </w:p>
            </w:tc>
          </w:sdtContent>
        </w:sdt>
        <w:tc>
          <w:tcPr>
            <w:tcW w:w="181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B3D12" w:rsidRPr="00EA08EE" w:rsidRDefault="007B3D12" w:rsidP="007B3D12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149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pStyle w:val="TakvimMetni"/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pStyle w:val="TakvimMetni"/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pStyle w:val="TakvimMetni"/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pStyle w:val="TakvimMetni"/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pStyle w:val="TakvimMetni"/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pStyle w:val="TakvimMetni"/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pStyle w:val="TakvimMetni"/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pStyle w:val="TakvimMetni"/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pStyle w:val="TakvimMetni"/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pStyle w:val="TakvimMetni"/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7B3D12" w:rsidRPr="00EA08EE" w:rsidRDefault="007B3D12" w:rsidP="007B3D12">
            <w:pPr>
              <w:pStyle w:val="TakvimMetni"/>
              <w:rPr>
                <w:lang w:val="tr-TR"/>
              </w:rPr>
            </w:pPr>
          </w:p>
        </w:tc>
      </w:tr>
      <w:tr w:rsidR="007B3D12" w:rsidRPr="00EA08EE" w:rsidTr="007B3D12">
        <w:trPr>
          <w:cantSplit/>
          <w:trHeight w:hRule="exact" w:val="526"/>
        </w:trPr>
        <w:tc>
          <w:tcPr>
            <w:tcW w:w="518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B3D12" w:rsidRPr="00EA08EE" w:rsidRDefault="007B3D12" w:rsidP="007B3D12">
            <w:pPr>
              <w:pStyle w:val="Hafta"/>
              <w:jc w:val="left"/>
              <w:rPr>
                <w:lang w:val="tr-TR"/>
              </w:rPr>
            </w:pPr>
            <w:r w:rsidRPr="00EA08EE">
              <w:rPr>
                <w:lang w:val="tr-TR"/>
              </w:rPr>
              <w:t>HAFTA</w:t>
            </w:r>
          </w:p>
        </w:tc>
        <w:tc>
          <w:tcPr>
            <w:tcW w:w="181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7B3D12" w:rsidRPr="00EA08EE" w:rsidRDefault="007B3D12" w:rsidP="007B3D12">
            <w:pPr>
              <w:pStyle w:val="NotlarBal"/>
              <w:rPr>
                <w:lang w:val="tr-TR"/>
              </w:rPr>
            </w:pPr>
            <w:r w:rsidRPr="00EA08EE">
              <w:rPr>
                <w:lang w:val="tr-TR"/>
              </w:rPr>
              <w:t>notlar</w:t>
            </w:r>
          </w:p>
        </w:tc>
        <w:tc>
          <w:tcPr>
            <w:tcW w:w="149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</w:tr>
      <w:tr w:rsidR="007B3D12" w:rsidRPr="00EA08EE" w:rsidTr="007B3D12">
        <w:trPr>
          <w:cantSplit/>
          <w:trHeight w:hRule="exact" w:val="139"/>
        </w:trPr>
        <w:tc>
          <w:tcPr>
            <w:tcW w:w="518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B3D12" w:rsidRPr="00EA08EE" w:rsidRDefault="007B3D12" w:rsidP="007B3D12">
            <w:pPr>
              <w:ind w:left="113" w:right="113"/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7B3D12" w:rsidRPr="00EA08EE" w:rsidRDefault="007B3D12" w:rsidP="007B3D12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149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</w:tr>
      <w:tr w:rsidR="007B3D12" w:rsidRPr="00EA08EE" w:rsidTr="007B3D12">
        <w:trPr>
          <w:cantSplit/>
          <w:trHeight w:hRule="exact" w:val="46"/>
        </w:trPr>
        <w:tc>
          <w:tcPr>
            <w:tcW w:w="518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B3D12" w:rsidRPr="00EA08EE" w:rsidRDefault="007B3D12" w:rsidP="007B3D12">
            <w:pPr>
              <w:ind w:left="113" w:right="113"/>
              <w:rPr>
                <w:lang w:val="tr-TR"/>
              </w:rPr>
            </w:pPr>
          </w:p>
        </w:tc>
        <w:tc>
          <w:tcPr>
            <w:tcW w:w="18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B3D12" w:rsidRPr="00EA08EE" w:rsidRDefault="007B3D12" w:rsidP="007B3D12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14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</w:tr>
      <w:tr w:rsidR="007B3D12" w:rsidRPr="00EA08EE" w:rsidTr="007B3D12">
        <w:trPr>
          <w:cantSplit/>
          <w:trHeight w:val="541"/>
        </w:trPr>
        <w:tc>
          <w:tcPr>
            <w:tcW w:w="518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B3D12" w:rsidRPr="00EA08EE" w:rsidRDefault="007B3D12" w:rsidP="007B3D12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149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pStyle w:val="Tarih"/>
              <w:rPr>
                <w:lang w:val="tr-TR"/>
              </w:rPr>
            </w:pPr>
            <w:r>
              <w:rPr>
                <w:lang w:val="tr-TR"/>
              </w:rPr>
              <w:t>27</w:t>
            </w:r>
          </w:p>
        </w:tc>
        <w:tc>
          <w:tcPr>
            <w:tcW w:w="181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pStyle w:val="Gnler"/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pStyle w:val="Tarih"/>
              <w:rPr>
                <w:lang w:val="tr-TR"/>
              </w:rPr>
            </w:pPr>
            <w:r>
              <w:rPr>
                <w:lang w:val="tr-TR"/>
              </w:rPr>
              <w:t>28</w:t>
            </w:r>
          </w:p>
        </w:tc>
        <w:tc>
          <w:tcPr>
            <w:tcW w:w="181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pStyle w:val="Tarih"/>
              <w:rPr>
                <w:lang w:val="tr-TR"/>
              </w:rPr>
            </w:pPr>
            <w:r>
              <w:rPr>
                <w:lang w:val="tr-TR"/>
              </w:rPr>
              <w:t>29</w:t>
            </w:r>
          </w:p>
        </w:tc>
        <w:tc>
          <w:tcPr>
            <w:tcW w:w="181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pStyle w:val="Tarih"/>
              <w:rPr>
                <w:lang w:val="tr-TR"/>
              </w:rPr>
            </w:pPr>
            <w:r>
              <w:rPr>
                <w:lang w:val="tr-TR"/>
              </w:rPr>
              <w:t>30</w:t>
            </w:r>
          </w:p>
        </w:tc>
        <w:tc>
          <w:tcPr>
            <w:tcW w:w="181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pStyle w:val="Tarih"/>
              <w:rPr>
                <w:lang w:val="tr-TR"/>
              </w:rPr>
            </w:pPr>
          </w:p>
        </w:tc>
        <w:tc>
          <w:tcPr>
            <w:tcW w:w="181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7B3D12" w:rsidRPr="00EA08EE" w:rsidRDefault="007B3D12" w:rsidP="007B3D12">
            <w:pPr>
              <w:pStyle w:val="Tarih"/>
              <w:rPr>
                <w:lang w:val="tr-TR"/>
              </w:rPr>
            </w:pPr>
          </w:p>
        </w:tc>
      </w:tr>
      <w:tr w:rsidR="007B3D12" w:rsidRPr="00EA08EE" w:rsidTr="007B3D12">
        <w:trPr>
          <w:cantSplit/>
          <w:trHeight w:val="958"/>
        </w:trPr>
        <w:sdt>
          <w:sdtPr>
            <w:rPr>
              <w:lang w:val="tr-TR"/>
            </w:rPr>
            <w:id w:val="-544519862"/>
            <w:placeholder>
              <w:docPart w:val="7C1D4A47C4474DB9B127630B82B8FDC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518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7B3D12" w:rsidRPr="00EA08EE" w:rsidRDefault="007B3D12" w:rsidP="007B3D12">
                <w:pPr>
                  <w:pStyle w:val="izgi"/>
                  <w:rPr>
                    <w:lang w:val="tr-TR"/>
                  </w:rPr>
                </w:pPr>
                <w:r w:rsidRPr="00EA08EE">
                  <w:rPr>
                    <w:lang w:val="tr-TR"/>
                  </w:rPr>
                  <w:t>5</w:t>
                </w:r>
              </w:p>
            </w:tc>
          </w:sdtContent>
        </w:sdt>
        <w:tc>
          <w:tcPr>
            <w:tcW w:w="181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B3D12" w:rsidRPr="00EA08EE" w:rsidRDefault="007B3D12" w:rsidP="007B3D12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149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pStyle w:val="TakvimMetni"/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pStyle w:val="TakvimMetni"/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pStyle w:val="TakvimMetni"/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pStyle w:val="TakvimMetni"/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pStyle w:val="TakvimMetni"/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pStyle w:val="TakvimMetni"/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pStyle w:val="TakvimMetni"/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pStyle w:val="TakvimMetni"/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pStyle w:val="TakvimMetni"/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pStyle w:val="TakvimMetni"/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7B3D12" w:rsidRPr="00EA08EE" w:rsidRDefault="007B3D12" w:rsidP="007B3D12">
            <w:pPr>
              <w:pStyle w:val="TakvimMetni"/>
              <w:rPr>
                <w:lang w:val="tr-TR"/>
              </w:rPr>
            </w:pPr>
          </w:p>
        </w:tc>
      </w:tr>
      <w:tr w:rsidR="007B3D12" w:rsidRPr="00EA08EE" w:rsidTr="007B3D12">
        <w:trPr>
          <w:cantSplit/>
          <w:trHeight w:hRule="exact" w:val="526"/>
        </w:trPr>
        <w:tc>
          <w:tcPr>
            <w:tcW w:w="518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B3D12" w:rsidRPr="00EA08EE" w:rsidRDefault="007B3D12" w:rsidP="007B3D12">
            <w:pPr>
              <w:pStyle w:val="Hafta"/>
              <w:jc w:val="left"/>
              <w:rPr>
                <w:lang w:val="tr-TR"/>
              </w:rPr>
            </w:pPr>
            <w:r w:rsidRPr="00EA08EE">
              <w:rPr>
                <w:lang w:val="tr-TR"/>
              </w:rPr>
              <w:t>HAFTA</w:t>
            </w:r>
          </w:p>
        </w:tc>
        <w:tc>
          <w:tcPr>
            <w:tcW w:w="181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7B3D12" w:rsidRPr="00EA08EE" w:rsidRDefault="007B3D12" w:rsidP="007B3D12">
            <w:pPr>
              <w:pStyle w:val="NotlarBal"/>
              <w:rPr>
                <w:lang w:val="tr-TR"/>
              </w:rPr>
            </w:pPr>
            <w:r w:rsidRPr="00EA08EE">
              <w:rPr>
                <w:lang w:val="tr-TR"/>
              </w:rPr>
              <w:t>notlar</w:t>
            </w:r>
          </w:p>
        </w:tc>
        <w:tc>
          <w:tcPr>
            <w:tcW w:w="149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</w:tr>
      <w:tr w:rsidR="007B3D12" w:rsidRPr="00EA08EE" w:rsidTr="007B3D12">
        <w:trPr>
          <w:cantSplit/>
          <w:trHeight w:hRule="exact" w:val="139"/>
        </w:trPr>
        <w:tc>
          <w:tcPr>
            <w:tcW w:w="518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B3D12" w:rsidRPr="00EA08EE" w:rsidRDefault="007B3D12" w:rsidP="007B3D12">
            <w:pPr>
              <w:ind w:left="113" w:right="113"/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7B3D12" w:rsidRPr="00EA08EE" w:rsidRDefault="007B3D12" w:rsidP="007B3D12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149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</w:tr>
      <w:tr w:rsidR="007B3D12" w:rsidRPr="00EA08EE" w:rsidTr="007B3D12">
        <w:trPr>
          <w:cantSplit/>
          <w:trHeight w:hRule="exact" w:val="46"/>
        </w:trPr>
        <w:tc>
          <w:tcPr>
            <w:tcW w:w="518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B3D12" w:rsidRPr="00EA08EE" w:rsidRDefault="007B3D12" w:rsidP="007B3D12">
            <w:pPr>
              <w:ind w:left="113" w:right="113"/>
              <w:rPr>
                <w:lang w:val="tr-TR"/>
              </w:rPr>
            </w:pPr>
          </w:p>
        </w:tc>
        <w:tc>
          <w:tcPr>
            <w:tcW w:w="18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B3D12" w:rsidRPr="00EA08EE" w:rsidRDefault="007B3D12" w:rsidP="007B3D12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14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</w:tr>
      <w:tr w:rsidR="007B3D12" w:rsidRPr="00EA08EE" w:rsidTr="007B3D12">
        <w:trPr>
          <w:cantSplit/>
          <w:trHeight w:val="541"/>
        </w:trPr>
        <w:tc>
          <w:tcPr>
            <w:tcW w:w="518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81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B3D12" w:rsidRPr="00EA08EE" w:rsidRDefault="007B3D12" w:rsidP="007B3D12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149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B3D12" w:rsidRPr="00EA08EE" w:rsidRDefault="0038212E" w:rsidP="0038212E">
            <w:pPr>
              <w:pStyle w:val="Tarih"/>
              <w:rPr>
                <w:lang w:val="tr-TR"/>
              </w:rPr>
            </w:pPr>
            <w:r>
              <w:rPr>
                <w:lang w:val="tr-TR"/>
              </w:rPr>
              <w:t xml:space="preserve">Sevgili çocuklar, </w:t>
            </w:r>
          </w:p>
        </w:tc>
        <w:tc>
          <w:tcPr>
            <w:tcW w:w="181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B3D12" w:rsidRPr="00EA08EE" w:rsidRDefault="0038212E" w:rsidP="007B3D12">
            <w:pPr>
              <w:pStyle w:val="Tarih"/>
              <w:rPr>
                <w:lang w:val="tr-TR"/>
              </w:rPr>
            </w:pPr>
            <w:r>
              <w:rPr>
                <w:lang w:val="tr-TR"/>
              </w:rPr>
              <w:t>başarılı olmak için</w:t>
            </w:r>
          </w:p>
        </w:tc>
        <w:tc>
          <w:tcPr>
            <w:tcW w:w="181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B3D12" w:rsidRPr="00EA08EE" w:rsidRDefault="0038212E" w:rsidP="007B3D12">
            <w:pPr>
              <w:pStyle w:val="Tarih"/>
              <w:rPr>
                <w:lang w:val="tr-TR"/>
              </w:rPr>
            </w:pPr>
            <w:r>
              <w:rPr>
                <w:lang w:val="tr-TR"/>
              </w:rPr>
              <w:t>planlı olmalıyız.</w:t>
            </w:r>
          </w:p>
        </w:tc>
        <w:tc>
          <w:tcPr>
            <w:tcW w:w="181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38212E">
            <w:pPr>
              <w:pStyle w:val="Tarih"/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B3D12" w:rsidRPr="0038212E" w:rsidRDefault="0038212E" w:rsidP="007B3D12">
            <w:pPr>
              <w:pStyle w:val="Tarih"/>
              <w:rPr>
                <w:sz w:val="22"/>
                <w:szCs w:val="22"/>
                <w:lang w:val="tr-TR"/>
              </w:rPr>
            </w:pPr>
            <w:r w:rsidRPr="0038212E">
              <w:rPr>
                <w:sz w:val="22"/>
                <w:szCs w:val="22"/>
                <w:lang w:val="tr-TR"/>
              </w:rPr>
              <w:t xml:space="preserve">Bu takvime, yapmanız gerekenleri not alarak plan yapabilirsiniz. </w:t>
            </w:r>
          </w:p>
        </w:tc>
        <w:tc>
          <w:tcPr>
            <w:tcW w:w="181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B3D12" w:rsidRPr="00EA08EE" w:rsidRDefault="0038212E" w:rsidP="0038212E">
            <w:pPr>
              <w:pStyle w:val="Tarih"/>
              <w:jc w:val="center"/>
              <w:rPr>
                <w:lang w:val="tr-TR"/>
              </w:rPr>
            </w:pPr>
            <w:r>
              <w:rPr>
                <w:lang w:val="tr-TR"/>
              </w:rPr>
              <w:t>Ali Karasu İlkokulu</w:t>
            </w:r>
          </w:p>
        </w:tc>
        <w:tc>
          <w:tcPr>
            <w:tcW w:w="181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7B3D12" w:rsidRPr="00EA08EE" w:rsidRDefault="007B3D12" w:rsidP="007B3D12">
            <w:pPr>
              <w:pStyle w:val="Tarih"/>
              <w:rPr>
                <w:lang w:val="tr-TR"/>
              </w:rPr>
            </w:pPr>
          </w:p>
        </w:tc>
      </w:tr>
      <w:tr w:rsidR="007B3D12" w:rsidRPr="00EA08EE" w:rsidTr="007B3D12">
        <w:trPr>
          <w:cantSplit/>
          <w:trHeight w:val="958"/>
        </w:trPr>
        <w:tc>
          <w:tcPr>
            <w:tcW w:w="518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B3D12" w:rsidRPr="00EA08EE" w:rsidRDefault="007B3D12" w:rsidP="0038212E">
            <w:pPr>
              <w:pStyle w:val="izgi"/>
              <w:jc w:val="left"/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B3D12" w:rsidRPr="00EA08EE" w:rsidRDefault="007B3D12" w:rsidP="007B3D12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149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pStyle w:val="Tarih"/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pStyle w:val="TakvimMetni"/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pStyle w:val="Tarih"/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pStyle w:val="TakvimMetni"/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pStyle w:val="Tarih"/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pStyle w:val="TakvimMetni"/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pStyle w:val="Tarih"/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pStyle w:val="TakvimMetni"/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38212E">
            <w:pPr>
              <w:pStyle w:val="Tarih"/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B3D12" w:rsidRPr="00EA08EE" w:rsidRDefault="007B3D12" w:rsidP="007B3D12">
            <w:pPr>
              <w:pStyle w:val="TakvimMetni"/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7B3D12" w:rsidRPr="00EA08EE" w:rsidRDefault="0038212E" w:rsidP="007B3D12">
            <w:pPr>
              <w:pStyle w:val="Tarih"/>
              <w:rPr>
                <w:lang w:val="tr-TR"/>
              </w:rPr>
            </w:pPr>
            <w:r>
              <w:rPr>
                <w:lang w:val="tr-TR"/>
              </w:rPr>
              <w:t>Rehberlik Servisi</w:t>
            </w:r>
          </w:p>
        </w:tc>
      </w:tr>
      <w:tr w:rsidR="007B3D12" w:rsidRPr="00EA08EE" w:rsidTr="0038212E">
        <w:trPr>
          <w:cantSplit/>
          <w:trHeight w:hRule="exact" w:val="80"/>
        </w:trPr>
        <w:tc>
          <w:tcPr>
            <w:tcW w:w="518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B3D12" w:rsidRPr="00EA08EE" w:rsidRDefault="007B3D12" w:rsidP="0038212E">
            <w:pPr>
              <w:pStyle w:val="Hafta"/>
              <w:jc w:val="left"/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7B3D12" w:rsidRPr="00EA08EE" w:rsidRDefault="007B3D12" w:rsidP="007B3D12">
            <w:pPr>
              <w:pStyle w:val="NotlarBal"/>
              <w:rPr>
                <w:lang w:val="tr-TR"/>
              </w:rPr>
            </w:pPr>
            <w:r w:rsidRPr="00EA08EE">
              <w:rPr>
                <w:lang w:val="tr-TR"/>
              </w:rPr>
              <w:t>notlar</w:t>
            </w:r>
          </w:p>
        </w:tc>
        <w:tc>
          <w:tcPr>
            <w:tcW w:w="149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7B3D12" w:rsidRPr="00EA08EE" w:rsidRDefault="007B3D12" w:rsidP="007B3D12">
            <w:pPr>
              <w:pStyle w:val="Tarih"/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B3D12" w:rsidRPr="00EA08EE" w:rsidRDefault="007B3D12" w:rsidP="007B3D12">
            <w:pPr>
              <w:pStyle w:val="Tarih"/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B3D12" w:rsidRPr="00EA08EE" w:rsidRDefault="007B3D12" w:rsidP="007B3D12">
            <w:pPr>
              <w:pStyle w:val="Tarih"/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B3D12" w:rsidRPr="00EA08EE" w:rsidRDefault="007B3D12" w:rsidP="007B3D12">
            <w:pPr>
              <w:pStyle w:val="Tarih"/>
              <w:rPr>
                <w:lang w:val="tr-TR"/>
              </w:rPr>
            </w:pPr>
            <w:r w:rsidRPr="007B3D12">
              <w:rPr>
                <w:lang w:val="tr-TR"/>
              </w:rPr>
              <w:sym w:font="Wingdings" w:char="F04A"/>
            </w: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B3D12" w:rsidRPr="00EA08EE" w:rsidRDefault="0038212E" w:rsidP="007B3D12">
            <w:pPr>
              <w:pStyle w:val="Tarih"/>
              <w:rPr>
                <w:lang w:val="tr-TR"/>
              </w:rPr>
            </w:pPr>
            <w:r>
              <w:rPr>
                <w:lang w:val="tr-TR"/>
              </w:rPr>
              <w:t xml:space="preserve">Rehberlik </w:t>
            </w:r>
          </w:p>
        </w:tc>
        <w:tc>
          <w:tcPr>
            <w:tcW w:w="181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B3D12" w:rsidRPr="00EA08EE" w:rsidRDefault="007B3D12" w:rsidP="007B3D12">
            <w:pPr>
              <w:rPr>
                <w:lang w:val="tr-TR"/>
              </w:rPr>
            </w:pPr>
          </w:p>
        </w:tc>
        <w:tc>
          <w:tcPr>
            <w:tcW w:w="149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7B3D12" w:rsidRPr="00EA08EE" w:rsidRDefault="0038212E" w:rsidP="007B3D12">
            <w:pPr>
              <w:pStyle w:val="Tarih"/>
              <w:rPr>
                <w:lang w:val="tr-TR"/>
              </w:rPr>
            </w:pPr>
            <w:r>
              <w:rPr>
                <w:lang w:val="tr-TR"/>
              </w:rPr>
              <w:t>Servisi</w:t>
            </w:r>
          </w:p>
        </w:tc>
      </w:tr>
      <w:tr w:rsidR="007B3D12" w:rsidRPr="00EA08EE" w:rsidTr="007B3D12">
        <w:trPr>
          <w:cantSplit/>
          <w:trHeight w:hRule="exact" w:val="80"/>
        </w:trPr>
        <w:tc>
          <w:tcPr>
            <w:tcW w:w="518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B3D12" w:rsidRPr="00EA08EE" w:rsidRDefault="007B3D12" w:rsidP="007B3D12">
            <w:pPr>
              <w:ind w:left="113" w:right="113"/>
              <w:rPr>
                <w:lang w:val="tr-TR"/>
              </w:rPr>
            </w:pPr>
          </w:p>
        </w:tc>
        <w:tc>
          <w:tcPr>
            <w:tcW w:w="181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7B3D12" w:rsidRPr="00EA08EE" w:rsidRDefault="007B3D12" w:rsidP="007B3D12">
            <w:pPr>
              <w:ind w:left="113" w:right="113"/>
              <w:rPr>
                <w:lang w:val="tr-TR"/>
              </w:rPr>
            </w:pPr>
          </w:p>
        </w:tc>
        <w:tc>
          <w:tcPr>
            <w:tcW w:w="149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:rsidR="007B3D12" w:rsidRPr="00EA08EE" w:rsidRDefault="007B3D12" w:rsidP="007B3D12">
            <w:pPr>
              <w:ind w:left="113" w:right="113"/>
              <w:rPr>
                <w:lang w:val="tr-TR"/>
              </w:rPr>
            </w:pPr>
          </w:p>
        </w:tc>
        <w:tc>
          <w:tcPr>
            <w:tcW w:w="18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7B3D12" w:rsidRPr="00EA08EE" w:rsidRDefault="007B3D12" w:rsidP="007B3D12">
            <w:pPr>
              <w:ind w:left="113" w:right="113"/>
              <w:rPr>
                <w:lang w:val="tr-TR"/>
              </w:rPr>
            </w:pPr>
          </w:p>
        </w:tc>
        <w:tc>
          <w:tcPr>
            <w:tcW w:w="149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7B3D12" w:rsidRPr="00EA08EE" w:rsidRDefault="007B3D12" w:rsidP="007B3D12">
            <w:pPr>
              <w:ind w:left="113" w:right="113"/>
              <w:rPr>
                <w:lang w:val="tr-TR"/>
              </w:rPr>
            </w:pPr>
          </w:p>
        </w:tc>
        <w:tc>
          <w:tcPr>
            <w:tcW w:w="18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7B3D12" w:rsidRPr="00EA08EE" w:rsidRDefault="007B3D12" w:rsidP="007B3D12">
            <w:pPr>
              <w:ind w:left="113" w:right="113"/>
              <w:rPr>
                <w:lang w:val="tr-TR"/>
              </w:rPr>
            </w:pPr>
          </w:p>
        </w:tc>
        <w:tc>
          <w:tcPr>
            <w:tcW w:w="149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7B3D12" w:rsidRPr="00EA08EE" w:rsidRDefault="007B3D12" w:rsidP="007B3D12">
            <w:pPr>
              <w:ind w:left="113" w:right="113"/>
              <w:rPr>
                <w:lang w:val="tr-TR"/>
              </w:rPr>
            </w:pPr>
          </w:p>
        </w:tc>
        <w:tc>
          <w:tcPr>
            <w:tcW w:w="18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7B3D12" w:rsidRPr="00EA08EE" w:rsidRDefault="007B3D12" w:rsidP="007B3D12">
            <w:pPr>
              <w:ind w:left="113" w:right="113"/>
              <w:rPr>
                <w:lang w:val="tr-TR"/>
              </w:rPr>
            </w:pPr>
          </w:p>
        </w:tc>
        <w:tc>
          <w:tcPr>
            <w:tcW w:w="149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7B3D12" w:rsidRPr="00EA08EE" w:rsidRDefault="007B3D12" w:rsidP="007B3D12">
            <w:pPr>
              <w:ind w:left="113" w:right="113"/>
              <w:rPr>
                <w:lang w:val="tr-TR"/>
              </w:rPr>
            </w:pPr>
          </w:p>
        </w:tc>
        <w:tc>
          <w:tcPr>
            <w:tcW w:w="18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7B3D12" w:rsidRPr="00EA08EE" w:rsidRDefault="007B3D12" w:rsidP="007B3D12">
            <w:pPr>
              <w:ind w:left="113" w:right="113"/>
              <w:rPr>
                <w:lang w:val="tr-TR"/>
              </w:rPr>
            </w:pPr>
          </w:p>
        </w:tc>
        <w:tc>
          <w:tcPr>
            <w:tcW w:w="149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7B3D12" w:rsidRPr="00EA08EE" w:rsidRDefault="007B3D12" w:rsidP="007B3D12">
            <w:pPr>
              <w:ind w:left="113" w:right="113"/>
              <w:rPr>
                <w:lang w:val="tr-TR"/>
              </w:rPr>
            </w:pPr>
          </w:p>
        </w:tc>
        <w:tc>
          <w:tcPr>
            <w:tcW w:w="181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7B3D12" w:rsidRPr="00EA08EE" w:rsidRDefault="007B3D12" w:rsidP="007B3D12">
            <w:pPr>
              <w:ind w:left="113" w:right="113"/>
              <w:rPr>
                <w:lang w:val="tr-TR"/>
              </w:rPr>
            </w:pPr>
          </w:p>
        </w:tc>
        <w:tc>
          <w:tcPr>
            <w:tcW w:w="149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7B3D12" w:rsidRPr="00EA08EE" w:rsidRDefault="007B3D12" w:rsidP="007B3D12">
            <w:pPr>
              <w:ind w:left="113" w:right="113"/>
              <w:rPr>
                <w:lang w:val="tr-TR"/>
              </w:rPr>
            </w:pPr>
          </w:p>
        </w:tc>
      </w:tr>
    </w:tbl>
    <w:p w:rsidR="00141273" w:rsidRPr="00EA08EE" w:rsidRDefault="00141273">
      <w:pPr>
        <w:rPr>
          <w:lang w:val="tr-TR"/>
        </w:rPr>
      </w:pPr>
    </w:p>
    <w:sectPr w:rsidR="00141273" w:rsidRPr="00EA08EE" w:rsidSect="00D6633D">
      <w:pgSz w:w="11907" w:h="16839" w:code="9"/>
      <w:pgMar w:top="936" w:right="1008" w:bottom="93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ListeMaddearet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ListeMaddearet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ListeMaddearet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ListeMaddearet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ListeMaddeare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0.04.2020"/>
    <w:docVar w:name="MonthEndLessOne" w:val="29.04.2020"/>
    <w:docVar w:name="MonthEndLessTwo" w:val="28.04.2020"/>
    <w:docVar w:name="MonthStart" w:val="1.04.2020"/>
  </w:docVars>
  <w:rsids>
    <w:rsidRoot w:val="007B3D12"/>
    <w:rsid w:val="0001529F"/>
    <w:rsid w:val="00141273"/>
    <w:rsid w:val="002103A6"/>
    <w:rsid w:val="0038212E"/>
    <w:rsid w:val="00425041"/>
    <w:rsid w:val="005B076D"/>
    <w:rsid w:val="007B3D12"/>
    <w:rsid w:val="00AF199C"/>
    <w:rsid w:val="00C5000A"/>
    <w:rsid w:val="00D6633D"/>
    <w:rsid w:val="00E152B9"/>
    <w:rsid w:val="00E21FF0"/>
    <w:rsid w:val="00EA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31506-E4FE-45E9-93C8-62317B2F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F2123" w:themeColor="text2"/>
        <w:sz w:val="14"/>
        <w:szCs w:val="1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">
    <w:name w:val="başlık 1"/>
    <w:basedOn w:val="Normal"/>
    <w:next w:val="Normal"/>
    <w:link w:val="Balk1Karakteri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paragraph" w:customStyle="1" w:styleId="balk2">
    <w:name w:val="başlık 2"/>
    <w:basedOn w:val="Normal"/>
    <w:next w:val="Normal"/>
    <w:link w:val="Balk2Karakteri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paragraph" w:customStyle="1" w:styleId="balk3">
    <w:name w:val="başlık 3"/>
    <w:basedOn w:val="Normal"/>
    <w:next w:val="Normal"/>
    <w:link w:val="Balk3Karakteri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BDD8" w:themeColor="accent1"/>
    </w:rPr>
  </w:style>
  <w:style w:type="paragraph" w:customStyle="1" w:styleId="balk4">
    <w:name w:val="başlık 4"/>
    <w:basedOn w:val="Normal"/>
    <w:next w:val="Normal"/>
    <w:link w:val="Balk4Karakteri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paragraph" w:customStyle="1" w:styleId="balk5">
    <w:name w:val="başlık 5"/>
    <w:basedOn w:val="Normal"/>
    <w:next w:val="Normal"/>
    <w:link w:val="Balk5Karakteri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BDD8" w:themeColor="accent1"/>
    </w:rPr>
  </w:style>
  <w:style w:type="paragraph" w:customStyle="1" w:styleId="balk6">
    <w:name w:val="başlık 6"/>
    <w:basedOn w:val="Normal"/>
    <w:next w:val="Normal"/>
    <w:link w:val="Balk6Karakteri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BDD8" w:themeColor="accent1"/>
    </w:rPr>
  </w:style>
  <w:style w:type="paragraph" w:customStyle="1" w:styleId="balk7">
    <w:name w:val="başlık 7"/>
    <w:basedOn w:val="Normal"/>
    <w:next w:val="Normal"/>
    <w:link w:val="Balk7Karakteri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alk8">
    <w:name w:val="başlık 8"/>
    <w:basedOn w:val="Normal"/>
    <w:next w:val="Normal"/>
    <w:link w:val="Balk8Karakteri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alk9">
    <w:name w:val="başlık 9"/>
    <w:basedOn w:val="Normal"/>
    <w:next w:val="Normal"/>
    <w:link w:val="Balk9Karakteri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oKlavuzu">
    <w:name w:val="Table Grid"/>
    <w:basedOn w:val="NormalTabl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larBal">
    <w:name w:val="Notlar Başlığı"/>
    <w:basedOn w:val="Normal"/>
    <w:uiPriority w:val="2"/>
    <w:qFormat/>
    <w:pPr>
      <w:jc w:val="center"/>
    </w:pPr>
    <w:rPr>
      <w:b/>
      <w:sz w:val="12"/>
      <w:szCs w:val="12"/>
    </w:rPr>
  </w:style>
  <w:style w:type="paragraph" w:customStyle="1" w:styleId="Hafta">
    <w:name w:val="Hafta"/>
    <w:basedOn w:val="Normal"/>
    <w:uiPriority w:val="1"/>
    <w:qFormat/>
    <w:pPr>
      <w:jc w:val="center"/>
    </w:pPr>
    <w:rPr>
      <w:b/>
      <w:caps/>
      <w:color w:val="404040" w:themeColor="text1" w:themeTint="BF"/>
    </w:rPr>
  </w:style>
  <w:style w:type="paragraph" w:customStyle="1" w:styleId="izgi">
    <w:name w:val="Çizgi"/>
    <w:basedOn w:val="Normal"/>
    <w:uiPriority w:val="19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  <w:sz w:val="18"/>
    </w:rPr>
  </w:style>
  <w:style w:type="paragraph" w:styleId="Tarih">
    <w:name w:val="Date"/>
    <w:basedOn w:val="Normal"/>
    <w:next w:val="Normal"/>
    <w:link w:val="TarihChar"/>
    <w:uiPriority w:val="1"/>
    <w:qFormat/>
    <w:pPr>
      <w:spacing w:before="60"/>
    </w:pPr>
    <w:rPr>
      <w:color w:val="66BDD8" w:themeColor="accent1"/>
      <w:sz w:val="32"/>
      <w:szCs w:val="40"/>
    </w:rPr>
  </w:style>
  <w:style w:type="character" w:customStyle="1" w:styleId="TarihChar">
    <w:name w:val="Tarih Char"/>
    <w:basedOn w:val="VarsaylanParagrafYazTipi"/>
    <w:link w:val="Tarih"/>
    <w:uiPriority w:val="1"/>
    <w:rPr>
      <w:color w:val="66BDD8" w:themeColor="accent1"/>
      <w:sz w:val="32"/>
      <w:szCs w:val="40"/>
    </w:rPr>
  </w:style>
  <w:style w:type="character" w:customStyle="1" w:styleId="Cumartesi">
    <w:name w:val="Cumartesi"/>
    <w:basedOn w:val="VarsaylanParagrafYazTipi"/>
    <w:uiPriority w:val="2"/>
    <w:qFormat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Pazar">
    <w:name w:val="Pazar"/>
    <w:basedOn w:val="VarsaylanParagrafYazTipi"/>
    <w:uiPriority w:val="2"/>
    <w:qFormat/>
    <w:rPr>
      <w:position w:val="-12"/>
      <w:vertAlign w:val="baseline"/>
    </w:rPr>
  </w:style>
  <w:style w:type="paragraph" w:styleId="AralkYok">
    <w:name w:val="No Spacing"/>
    <w:uiPriority w:val="3"/>
    <w:unhideWhenUsed/>
    <w:rPr>
      <w:sz w:val="2"/>
      <w:szCs w:val="6"/>
    </w:rPr>
  </w:style>
  <w:style w:type="paragraph" w:customStyle="1" w:styleId="Ay">
    <w:name w:val="Ay"/>
    <w:basedOn w:val="Normal"/>
    <w:uiPriority w:val="1"/>
    <w:qFormat/>
    <w:rPr>
      <w:caps/>
      <w:color w:val="0D0D0D" w:themeColor="text1" w:themeTint="F2"/>
      <w:position w:val="-12"/>
      <w:sz w:val="60"/>
      <w:szCs w:val="68"/>
    </w:rPr>
  </w:style>
  <w:style w:type="character" w:customStyle="1" w:styleId="Yl">
    <w:name w:val="Yıl"/>
    <w:basedOn w:val="VarsaylanParagrafYazTipi"/>
    <w:uiPriority w:val="1"/>
    <w:qFormat/>
    <w:rPr>
      <w:b w:val="0"/>
      <w:color w:val="66BDD8" w:themeColor="accent1"/>
    </w:rPr>
  </w:style>
  <w:style w:type="paragraph" w:customStyle="1" w:styleId="SatrMetni">
    <w:name w:val="Satır Metni"/>
    <w:basedOn w:val="Normal"/>
    <w:uiPriority w:val="1"/>
    <w:qFormat/>
    <w:pPr>
      <w:spacing w:after="80"/>
      <w:jc w:val="right"/>
    </w:pPr>
    <w:rPr>
      <w:caps/>
      <w:color w:val="404040" w:themeColor="text1" w:themeTint="BF"/>
    </w:rPr>
  </w:style>
  <w:style w:type="paragraph" w:customStyle="1" w:styleId="izgiYatay">
    <w:name w:val="Çizgi Yatay"/>
    <w:basedOn w:val="izgi"/>
    <w:uiPriority w:val="19"/>
    <w:unhideWhenUsed/>
    <w:qFormat/>
    <w:pPr>
      <w:spacing w:after="100"/>
    </w:p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paragraph" w:customStyle="1" w:styleId="Kaynaka">
    <w:name w:val="Kaynakça"/>
    <w:basedOn w:val="Normal"/>
    <w:next w:val="Normal"/>
    <w:uiPriority w:val="37"/>
    <w:semiHidden/>
    <w:unhideWhenUsed/>
  </w:style>
  <w:style w:type="paragraph" w:customStyle="1" w:styleId="BlokMetni">
    <w:name w:val="Blok Metni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rFonts w:eastAsiaTheme="minorEastAsia"/>
      <w:i/>
      <w:iCs/>
      <w:color w:val="66BDD8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sz w:val="16"/>
    </w:rPr>
  </w:style>
  <w:style w:type="paragraph" w:styleId="GvdeMetni2">
    <w:name w:val="Body Text 2"/>
    <w:basedOn w:val="Normal"/>
    <w:link w:val="GvdeMetni2Char"/>
    <w:uiPriority w:val="99"/>
    <w:semiHidden/>
    <w:unhideWhenUsed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Pr>
      <w:sz w:val="16"/>
    </w:rPr>
  </w:style>
  <w:style w:type="paragraph" w:styleId="GvdeMetni3">
    <w:name w:val="Body Text 3"/>
    <w:basedOn w:val="Normal"/>
    <w:link w:val="GvdeMetni3Char"/>
    <w:uiPriority w:val="99"/>
    <w:semiHidden/>
    <w:unhideWhenUsed/>
    <w:pPr>
      <w:spacing w:after="120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Pr>
      <w:sz w:val="16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pPr>
      <w:spacing w:after="20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Pr>
      <w:sz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Pr>
      <w:sz w:val="16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pPr>
      <w:spacing w:after="2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Pr>
      <w:sz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Pr>
      <w:sz w:val="16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pPr>
      <w:spacing w:after="120"/>
      <w:ind w:left="360"/>
    </w:p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Pr>
      <w:sz w:val="16"/>
      <w:szCs w:val="16"/>
    </w:rPr>
  </w:style>
  <w:style w:type="character" w:styleId="KitapBal">
    <w:name w:val="Book Title"/>
    <w:basedOn w:val="VarsaylanParagrafYazTipi"/>
    <w:uiPriority w:val="33"/>
    <w:semiHidden/>
    <w:qFormat/>
    <w:rPr>
      <w:b/>
      <w:bCs/>
      <w:smallCaps/>
      <w:spacing w:val="5"/>
    </w:rPr>
  </w:style>
  <w:style w:type="paragraph" w:customStyle="1" w:styleId="resimyazs">
    <w:name w:val="resim yazısı"/>
    <w:basedOn w:val="Normal"/>
    <w:next w:val="Normal"/>
    <w:uiPriority w:val="35"/>
    <w:semiHidden/>
    <w:unhideWhenUsed/>
    <w:qFormat/>
    <w:rPr>
      <w:b/>
      <w:bCs/>
      <w:color w:val="66BDD8" w:themeColor="accent1"/>
      <w:sz w:val="18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pPr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Pr>
      <w:sz w:val="16"/>
    </w:rPr>
  </w:style>
  <w:style w:type="character" w:customStyle="1" w:styleId="ekaklamareferans">
    <w:name w:val="ek açıklama referansı"/>
    <w:basedOn w:val="VarsaylanParagrafYazTipi"/>
    <w:uiPriority w:val="99"/>
    <w:semiHidden/>
    <w:unhideWhenUsed/>
    <w:rPr>
      <w:sz w:val="16"/>
      <w:szCs w:val="16"/>
    </w:rPr>
  </w:style>
  <w:style w:type="paragraph" w:customStyle="1" w:styleId="ekaklamametni">
    <w:name w:val="ek açıklama metni"/>
    <w:basedOn w:val="Normal"/>
    <w:link w:val="AklamaMetniKarakteri"/>
    <w:uiPriority w:val="99"/>
    <w:semiHidden/>
    <w:unhideWhenUsed/>
    <w:rPr>
      <w:sz w:val="20"/>
      <w:szCs w:val="20"/>
    </w:rPr>
  </w:style>
  <w:style w:type="character" w:customStyle="1" w:styleId="AklamaMetniKarakteri">
    <w:name w:val="Açıklama Metni Karakteri"/>
    <w:basedOn w:val="VarsaylanParagrafYazTipi"/>
    <w:link w:val="ekaklamametni"/>
    <w:uiPriority w:val="99"/>
    <w:semiHidden/>
    <w:rPr>
      <w:sz w:val="20"/>
      <w:szCs w:val="20"/>
    </w:rPr>
  </w:style>
  <w:style w:type="paragraph" w:customStyle="1" w:styleId="ekaklamakonusu">
    <w:name w:val="ek açıklama konusu"/>
    <w:basedOn w:val="ekaklamametni"/>
    <w:next w:val="ekaklamametni"/>
    <w:link w:val="AklamaKonusuKarakteri"/>
    <w:uiPriority w:val="99"/>
    <w:semiHidden/>
    <w:unhideWhenUsed/>
    <w:rPr>
      <w:b/>
      <w:bCs/>
    </w:rPr>
  </w:style>
  <w:style w:type="character" w:customStyle="1" w:styleId="AklamaKonusuKarakteri">
    <w:name w:val="Açıklama Konusu Karakteri"/>
    <w:basedOn w:val="AklamaMetniKarakteri"/>
    <w:link w:val="ekaklamakonusu"/>
    <w:uiPriority w:val="99"/>
    <w:semiHidden/>
    <w:rPr>
      <w:b/>
      <w:bCs/>
      <w:sz w:val="20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Pr>
      <w:rFonts w:ascii="Tahoma" w:hAnsi="Tahoma" w:cs="Tahoma"/>
      <w:sz w:val="16"/>
      <w:szCs w:val="16"/>
    </w:rPr>
  </w:style>
  <w:style w:type="paragraph" w:customStyle="1" w:styleId="E-Postamzas">
    <w:name w:val="E-Posta İmzası"/>
    <w:basedOn w:val="Normal"/>
    <w:link w:val="E-PostamzasKarakteri"/>
    <w:uiPriority w:val="99"/>
    <w:semiHidden/>
    <w:unhideWhenUsed/>
  </w:style>
  <w:style w:type="character" w:customStyle="1" w:styleId="E-PostamzasKarakteri">
    <w:name w:val="E-Posta İmzası Karakteri"/>
    <w:basedOn w:val="VarsaylanParagrafYazTipi"/>
    <w:link w:val="E-Postamzas"/>
    <w:uiPriority w:val="99"/>
    <w:semiHidden/>
    <w:rPr>
      <w:sz w:val="16"/>
    </w:rPr>
  </w:style>
  <w:style w:type="character" w:customStyle="1" w:styleId="Vurgulama">
    <w:name w:val="Vurgulama"/>
    <w:basedOn w:val="VarsaylanParagrafYazTipi"/>
    <w:uiPriority w:val="20"/>
    <w:semiHidden/>
    <w:qFormat/>
    <w:rPr>
      <w:i/>
      <w:iCs/>
    </w:rPr>
  </w:style>
  <w:style w:type="character" w:customStyle="1" w:styleId="sonnotreferans">
    <w:name w:val="son not referansı"/>
    <w:basedOn w:val="VarsaylanParagrafYazTipi"/>
    <w:uiPriority w:val="99"/>
    <w:semiHidden/>
    <w:unhideWhenUsed/>
    <w:rPr>
      <w:vertAlign w:val="superscript"/>
    </w:rPr>
  </w:style>
  <w:style w:type="paragraph" w:customStyle="1" w:styleId="sonnotmetni">
    <w:name w:val="son not metni"/>
    <w:basedOn w:val="Normal"/>
    <w:link w:val="SonNotMetniKarakteri"/>
    <w:uiPriority w:val="99"/>
    <w:semiHidden/>
    <w:unhideWhenUsed/>
    <w:rPr>
      <w:sz w:val="20"/>
      <w:szCs w:val="20"/>
    </w:rPr>
  </w:style>
  <w:style w:type="character" w:customStyle="1" w:styleId="SonNotMetniKarakteri">
    <w:name w:val="Son Not Metni Karakteri"/>
    <w:basedOn w:val="VarsaylanParagrafYazTipi"/>
    <w:link w:val="sonnotmetni"/>
    <w:uiPriority w:val="99"/>
    <w:semiHidden/>
    <w:rPr>
      <w:sz w:val="20"/>
      <w:szCs w:val="20"/>
    </w:rPr>
  </w:style>
  <w:style w:type="paragraph" w:customStyle="1" w:styleId="mektupadresi">
    <w:name w:val="mektup adresi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iadeadresi">
    <w:name w:val="iade adresi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customStyle="1" w:styleId="zlenenKpr">
    <w:name w:val="İzlenenKöprü"/>
    <w:basedOn w:val="VarsaylanParagrafYazTipi"/>
    <w:uiPriority w:val="99"/>
    <w:semiHidden/>
    <w:unhideWhenUsed/>
    <w:rPr>
      <w:color w:val="7481CF" w:themeColor="followedHyperlink"/>
      <w:u w:val="single"/>
    </w:rPr>
  </w:style>
  <w:style w:type="paragraph" w:customStyle="1" w:styleId="altbilgi">
    <w:name w:val="altbilgi"/>
    <w:basedOn w:val="Normal"/>
    <w:link w:val="AltbilgiKarakteri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ltbilgiKarakteri">
    <w:name w:val="Altbilgi Karakteri"/>
    <w:basedOn w:val="VarsaylanParagrafYazTipi"/>
    <w:link w:val="altbilgi"/>
    <w:uiPriority w:val="99"/>
    <w:semiHidden/>
    <w:rPr>
      <w:sz w:val="16"/>
    </w:rPr>
  </w:style>
  <w:style w:type="character" w:customStyle="1" w:styleId="dipnotreferans">
    <w:name w:val="dipnot referansı"/>
    <w:basedOn w:val="VarsaylanParagrafYazTipi"/>
    <w:uiPriority w:val="99"/>
    <w:semiHidden/>
    <w:unhideWhenUsed/>
    <w:rPr>
      <w:vertAlign w:val="superscript"/>
    </w:rPr>
  </w:style>
  <w:style w:type="paragraph" w:customStyle="1" w:styleId="dipnotmetni">
    <w:name w:val="dipnot metni"/>
    <w:basedOn w:val="Normal"/>
    <w:link w:val="DipnotMetniKarakteri"/>
    <w:uiPriority w:val="99"/>
    <w:semiHidden/>
    <w:unhideWhenUsed/>
    <w:rPr>
      <w:sz w:val="20"/>
      <w:szCs w:val="20"/>
    </w:rPr>
  </w:style>
  <w:style w:type="character" w:customStyle="1" w:styleId="DipnotMetniKarakteri">
    <w:name w:val="Dipnot Metni Karakteri"/>
    <w:basedOn w:val="VarsaylanParagrafYazTipi"/>
    <w:link w:val="dipnotmetni"/>
    <w:uiPriority w:val="99"/>
    <w:semiHidden/>
    <w:rPr>
      <w:sz w:val="20"/>
      <w:szCs w:val="20"/>
    </w:rPr>
  </w:style>
  <w:style w:type="paragraph" w:customStyle="1" w:styleId="stbilgi">
    <w:name w:val="üstbilgi"/>
    <w:basedOn w:val="Normal"/>
    <w:link w:val="stbilgiKarakteri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stbilgiKarakteri">
    <w:name w:val="Üstbilgi Karakteri"/>
    <w:basedOn w:val="VarsaylanParagrafYazTipi"/>
    <w:link w:val="stbilgi"/>
    <w:uiPriority w:val="99"/>
    <w:semiHidden/>
    <w:rPr>
      <w:sz w:val="16"/>
    </w:rPr>
  </w:style>
  <w:style w:type="character" w:customStyle="1" w:styleId="Balk1Karakteri">
    <w:name w:val="Başlık 1 Karakteri"/>
    <w:basedOn w:val="VarsaylanParagrafYazTipi"/>
    <w:link w:val="balk1"/>
    <w:uiPriority w:val="9"/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character" w:customStyle="1" w:styleId="Balk2Karakteri">
    <w:name w:val="Başlık 2 Karakteri"/>
    <w:basedOn w:val="VarsaylanParagrafYazTipi"/>
    <w:link w:val="balk2"/>
    <w:uiPriority w:val="9"/>
    <w:semiHidden/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character" w:customStyle="1" w:styleId="Balk3Karakteri">
    <w:name w:val="Başlık 3 Karakteri"/>
    <w:basedOn w:val="VarsaylanParagrafYazTipi"/>
    <w:link w:val="balk3"/>
    <w:uiPriority w:val="9"/>
    <w:semiHidden/>
    <w:rPr>
      <w:rFonts w:asciiTheme="majorHAnsi" w:eastAsiaTheme="majorEastAsia" w:hAnsiTheme="majorHAnsi" w:cstheme="majorBidi"/>
      <w:b/>
      <w:bCs/>
      <w:color w:val="66BDD8" w:themeColor="accent1"/>
    </w:rPr>
  </w:style>
  <w:style w:type="character" w:customStyle="1" w:styleId="Balk4Karakteri">
    <w:name w:val="Başlık 4 Karakteri"/>
    <w:basedOn w:val="VarsaylanParagrafYazTipi"/>
    <w:link w:val="balk4"/>
    <w:uiPriority w:val="9"/>
    <w:semiHidden/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character" w:customStyle="1" w:styleId="Balk5Karakteri">
    <w:name w:val="Başlık 5 Karakteri"/>
    <w:basedOn w:val="VarsaylanParagrafYazTipi"/>
    <w:link w:val="balk5"/>
    <w:uiPriority w:val="9"/>
    <w:semiHidden/>
    <w:rPr>
      <w:rFonts w:asciiTheme="majorHAnsi" w:eastAsiaTheme="majorEastAsia" w:hAnsiTheme="majorHAnsi" w:cstheme="majorBidi"/>
      <w:color w:val="66BDD8" w:themeColor="accent1"/>
    </w:rPr>
  </w:style>
  <w:style w:type="character" w:customStyle="1" w:styleId="Balk6Karakteri">
    <w:name w:val="Başlık 6 Karakteri"/>
    <w:basedOn w:val="VarsaylanParagrafYazTipi"/>
    <w:link w:val="balk6"/>
    <w:uiPriority w:val="9"/>
    <w:semiHidden/>
    <w:rPr>
      <w:rFonts w:asciiTheme="majorHAnsi" w:eastAsiaTheme="majorEastAsia" w:hAnsiTheme="majorHAnsi" w:cstheme="majorBidi"/>
      <w:i/>
      <w:iCs/>
      <w:color w:val="66BDD8" w:themeColor="accent1"/>
    </w:rPr>
  </w:style>
  <w:style w:type="character" w:customStyle="1" w:styleId="Balk7Karakteri">
    <w:name w:val="Başlık 7 Karakteri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Balk8Karakteri">
    <w:name w:val="Başlık 8 Karakteri"/>
    <w:basedOn w:val="VarsaylanParagrafYazTipi"/>
    <w:link w:val="balk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Karakteri">
    <w:name w:val="Başlık 9 Karakteri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Ksaltmas">
    <w:name w:val="HTML Acronym"/>
    <w:basedOn w:val="VarsaylanParagrafYazTipi"/>
    <w:uiPriority w:val="99"/>
    <w:semiHidden/>
    <w:unhideWhenUsed/>
  </w:style>
  <w:style w:type="paragraph" w:styleId="HTMLAdresi">
    <w:name w:val="HTML Address"/>
    <w:basedOn w:val="Normal"/>
    <w:link w:val="HTMLAdresiChar"/>
    <w:uiPriority w:val="99"/>
    <w:semiHidden/>
    <w:unhideWhenUsed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Pr>
      <w:i/>
      <w:iCs/>
      <w:sz w:val="16"/>
    </w:rPr>
  </w:style>
  <w:style w:type="character" w:customStyle="1" w:styleId="HTMLAlnts">
    <w:name w:val="HTML Alıntısı"/>
    <w:basedOn w:val="VarsaylanParagrafYazTipi"/>
    <w:uiPriority w:val="99"/>
    <w:semiHidden/>
    <w:unhideWhenUsed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Pr>
      <w:rFonts w:ascii="Consolas" w:hAnsi="Consolas"/>
      <w:sz w:val="20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Pr>
      <w:rFonts w:ascii="Consolas" w:hAnsi="Consolas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Pr>
      <w:rFonts w:ascii="Consolas" w:hAnsi="Consolas"/>
      <w:sz w:val="20"/>
      <w:szCs w:val="20"/>
    </w:rPr>
  </w:style>
  <w:style w:type="character" w:styleId="HTMLrnek">
    <w:name w:val="HTML Sample"/>
    <w:basedOn w:val="VarsaylanParagrafYazTipi"/>
    <w:uiPriority w:val="99"/>
    <w:semiHidden/>
    <w:unhideWhenUsed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Pr>
      <w:rFonts w:ascii="Consolas" w:hAnsi="Consolas"/>
      <w:sz w:val="20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Pr>
      <w:color w:val="66BDD8" w:themeColor="hyperlink"/>
      <w:u w:val="single"/>
    </w:rPr>
  </w:style>
  <w:style w:type="paragraph" w:customStyle="1" w:styleId="dizin1">
    <w:name w:val="dizin 1"/>
    <w:basedOn w:val="Normal"/>
    <w:next w:val="Normal"/>
    <w:autoRedefine/>
    <w:uiPriority w:val="99"/>
    <w:semiHidden/>
    <w:unhideWhenUsed/>
    <w:pPr>
      <w:ind w:left="160" w:hanging="160"/>
    </w:pPr>
  </w:style>
  <w:style w:type="paragraph" w:customStyle="1" w:styleId="dizin2">
    <w:name w:val="dizin 2"/>
    <w:basedOn w:val="Normal"/>
    <w:next w:val="Normal"/>
    <w:autoRedefine/>
    <w:uiPriority w:val="99"/>
    <w:semiHidden/>
    <w:unhideWhenUsed/>
    <w:pPr>
      <w:ind w:left="320" w:hanging="160"/>
    </w:pPr>
  </w:style>
  <w:style w:type="paragraph" w:customStyle="1" w:styleId="dizin3">
    <w:name w:val="dizin 3"/>
    <w:basedOn w:val="Normal"/>
    <w:next w:val="Normal"/>
    <w:autoRedefine/>
    <w:uiPriority w:val="99"/>
    <w:semiHidden/>
    <w:unhideWhenUsed/>
    <w:pPr>
      <w:ind w:left="480" w:hanging="160"/>
    </w:pPr>
  </w:style>
  <w:style w:type="paragraph" w:customStyle="1" w:styleId="dizin4">
    <w:name w:val="dizin 4"/>
    <w:basedOn w:val="Normal"/>
    <w:next w:val="Normal"/>
    <w:autoRedefine/>
    <w:uiPriority w:val="99"/>
    <w:semiHidden/>
    <w:unhideWhenUsed/>
    <w:pPr>
      <w:ind w:left="640" w:hanging="160"/>
    </w:pPr>
  </w:style>
  <w:style w:type="paragraph" w:customStyle="1" w:styleId="dizin5">
    <w:name w:val="dizin 5"/>
    <w:basedOn w:val="Normal"/>
    <w:next w:val="Normal"/>
    <w:autoRedefine/>
    <w:uiPriority w:val="99"/>
    <w:semiHidden/>
    <w:unhideWhenUsed/>
    <w:pPr>
      <w:ind w:left="800" w:hanging="160"/>
    </w:pPr>
  </w:style>
  <w:style w:type="paragraph" w:customStyle="1" w:styleId="dizin6">
    <w:name w:val="dizin 6"/>
    <w:basedOn w:val="Normal"/>
    <w:next w:val="Normal"/>
    <w:autoRedefine/>
    <w:uiPriority w:val="99"/>
    <w:semiHidden/>
    <w:unhideWhenUsed/>
    <w:pPr>
      <w:ind w:left="960" w:hanging="160"/>
    </w:pPr>
  </w:style>
  <w:style w:type="paragraph" w:customStyle="1" w:styleId="dizin7">
    <w:name w:val="dizin 7"/>
    <w:basedOn w:val="Normal"/>
    <w:next w:val="Normal"/>
    <w:autoRedefine/>
    <w:uiPriority w:val="99"/>
    <w:semiHidden/>
    <w:unhideWhenUsed/>
    <w:pPr>
      <w:ind w:left="1120" w:hanging="160"/>
    </w:pPr>
  </w:style>
  <w:style w:type="paragraph" w:customStyle="1" w:styleId="dizin8">
    <w:name w:val="dizin 8"/>
    <w:basedOn w:val="Normal"/>
    <w:next w:val="Normal"/>
    <w:autoRedefine/>
    <w:uiPriority w:val="99"/>
    <w:semiHidden/>
    <w:unhideWhenUsed/>
    <w:pPr>
      <w:ind w:left="1280" w:hanging="160"/>
    </w:pPr>
  </w:style>
  <w:style w:type="paragraph" w:customStyle="1" w:styleId="dizin9">
    <w:name w:val="dizin 9"/>
    <w:basedOn w:val="Normal"/>
    <w:next w:val="Normal"/>
    <w:autoRedefine/>
    <w:uiPriority w:val="99"/>
    <w:semiHidden/>
    <w:unhideWhenUsed/>
    <w:pPr>
      <w:ind w:left="1440" w:hanging="160"/>
    </w:pPr>
  </w:style>
  <w:style w:type="paragraph" w:customStyle="1" w:styleId="dizinbal">
    <w:name w:val="dizin başlığı"/>
    <w:basedOn w:val="Normal"/>
    <w:next w:val="dizin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qFormat/>
    <w:rPr>
      <w:b/>
      <w:bCs/>
      <w:i/>
      <w:iCs/>
      <w:color w:val="66BDD8" w:themeColor="accent1"/>
    </w:rPr>
  </w:style>
  <w:style w:type="paragraph" w:customStyle="1" w:styleId="GlAlnt1">
    <w:name w:val="Güçlü Alıntı1"/>
    <w:basedOn w:val="Normal"/>
    <w:next w:val="Normal"/>
    <w:link w:val="GlAlntKarakteri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GlAlntKarakteri">
    <w:name w:val="Güçlü Alıntı Karakteri"/>
    <w:basedOn w:val="VarsaylanParagrafYazTipi"/>
    <w:link w:val="GlAlnt1"/>
    <w:uiPriority w:val="30"/>
    <w:semiHidden/>
    <w:rPr>
      <w:b/>
      <w:bCs/>
      <w:i/>
      <w:iCs/>
      <w:color w:val="66BDD8" w:themeColor="accent1"/>
    </w:rPr>
  </w:style>
  <w:style w:type="character" w:styleId="GlBavuru">
    <w:name w:val="Intense Reference"/>
    <w:basedOn w:val="VarsaylanParagrafYazTipi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customStyle="1" w:styleId="satrnumaras">
    <w:name w:val="satır numarası"/>
    <w:basedOn w:val="VarsaylanParagrafYazTipi"/>
    <w:uiPriority w:val="99"/>
    <w:semiHidden/>
    <w:unhideWhenUsed/>
  </w:style>
  <w:style w:type="paragraph" w:styleId="Liste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customStyle="1" w:styleId="ListeMaddeareti">
    <w:name w:val="Liste Madde İşareti"/>
    <w:basedOn w:val="Normal"/>
    <w:uiPriority w:val="99"/>
    <w:semiHidden/>
    <w:unhideWhenUsed/>
    <w:pPr>
      <w:numPr>
        <w:numId w:val="1"/>
      </w:numPr>
      <w:contextualSpacing/>
    </w:pPr>
  </w:style>
  <w:style w:type="paragraph" w:customStyle="1" w:styleId="ListeMaddeareti2">
    <w:name w:val="Liste Madde İşareti 2"/>
    <w:basedOn w:val="Normal"/>
    <w:uiPriority w:val="99"/>
    <w:semiHidden/>
    <w:unhideWhenUsed/>
    <w:pPr>
      <w:numPr>
        <w:numId w:val="2"/>
      </w:numPr>
      <w:contextualSpacing/>
    </w:pPr>
  </w:style>
  <w:style w:type="paragraph" w:customStyle="1" w:styleId="ListeMaddeareti3">
    <w:name w:val="Liste Madde İşareti 3"/>
    <w:basedOn w:val="Normal"/>
    <w:uiPriority w:val="99"/>
    <w:semiHidden/>
    <w:unhideWhenUsed/>
    <w:pPr>
      <w:numPr>
        <w:numId w:val="3"/>
      </w:numPr>
      <w:contextualSpacing/>
    </w:pPr>
  </w:style>
  <w:style w:type="paragraph" w:customStyle="1" w:styleId="ListeMaddeareti4">
    <w:name w:val="Liste Madde İşareti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ListeMaddeareti5">
    <w:name w:val="Liste Madde İşareti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makro">
    <w:name w:val="makro"/>
    <w:link w:val="MakroMetniKarakteri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MetniKarakteri">
    <w:name w:val="Makro Metni Karakteri"/>
    <w:basedOn w:val="VarsaylanParagrafYazTipi"/>
    <w:link w:val="makro"/>
    <w:uiPriority w:val="99"/>
    <w:semiHidden/>
    <w:rPr>
      <w:rFonts w:ascii="Consolas" w:hAnsi="Consolas"/>
      <w:sz w:val="20"/>
      <w:szCs w:val="20"/>
    </w:rPr>
  </w:style>
  <w:style w:type="paragraph" w:styleId="letistBilgisi">
    <w:name w:val="Message Header"/>
    <w:basedOn w:val="Normal"/>
    <w:link w:val="letistBilgisi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</w:style>
  <w:style w:type="character" w:customStyle="1" w:styleId="NotBalChar">
    <w:name w:val="Not Başlığı Char"/>
    <w:basedOn w:val="VarsaylanParagrafYazTipi"/>
    <w:link w:val="NotBal"/>
    <w:uiPriority w:val="99"/>
    <w:semiHidden/>
    <w:rPr>
      <w:sz w:val="16"/>
    </w:rPr>
  </w:style>
  <w:style w:type="character" w:customStyle="1" w:styleId="sayfanumaras">
    <w:name w:val="sayfa numarası"/>
    <w:basedOn w:val="VarsaylanParagrafYazTipi"/>
    <w:uiPriority w:val="99"/>
    <w:semiHidden/>
    <w:unhideWhenUsed/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paragraph" w:styleId="DzMetin">
    <w:name w:val="Plain Text"/>
    <w:basedOn w:val="Normal"/>
    <w:link w:val="DzMetin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Pr>
      <w:rFonts w:ascii="Consolas" w:hAnsi="Consolas"/>
      <w:sz w:val="21"/>
      <w:szCs w:val="21"/>
    </w:rPr>
  </w:style>
  <w:style w:type="paragraph" w:customStyle="1" w:styleId="Alnt1">
    <w:name w:val="Alıntı1"/>
    <w:basedOn w:val="Normal"/>
    <w:next w:val="Normal"/>
    <w:link w:val="AlntKarakteri"/>
    <w:uiPriority w:val="29"/>
    <w:semiHidden/>
    <w:qFormat/>
    <w:rPr>
      <w:i/>
      <w:iCs/>
      <w:color w:val="000000" w:themeColor="text1"/>
    </w:rPr>
  </w:style>
  <w:style w:type="character" w:customStyle="1" w:styleId="AlntKarakteri">
    <w:name w:val="Alıntı Karakteri"/>
    <w:basedOn w:val="VarsaylanParagrafYazTipi"/>
    <w:link w:val="Alnt1"/>
    <w:uiPriority w:val="29"/>
    <w:semiHidden/>
    <w:rPr>
      <w:i/>
      <w:iCs/>
      <w:color w:val="000000" w:themeColor="text1"/>
      <w:sz w:val="16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</w:style>
  <w:style w:type="character" w:customStyle="1" w:styleId="SelamlamaChar">
    <w:name w:val="Selamlama Char"/>
    <w:basedOn w:val="VarsaylanParagrafYazTipi"/>
    <w:link w:val="Selamlama"/>
    <w:uiPriority w:val="99"/>
    <w:semiHidden/>
    <w:rPr>
      <w:sz w:val="16"/>
    </w:rPr>
  </w:style>
  <w:style w:type="paragraph" w:styleId="mza">
    <w:name w:val="Signature"/>
    <w:basedOn w:val="Normal"/>
    <w:link w:val="mzaChar"/>
    <w:uiPriority w:val="99"/>
    <w:semiHidden/>
    <w:unhideWhenUsed/>
    <w:pPr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Pr>
      <w:sz w:val="16"/>
    </w:rPr>
  </w:style>
  <w:style w:type="character" w:styleId="Gl">
    <w:name w:val="Strong"/>
    <w:basedOn w:val="VarsaylanParagrafYazTipi"/>
    <w:uiPriority w:val="22"/>
    <w:semiHidden/>
    <w:qFormat/>
    <w:rPr>
      <w:b/>
      <w:bCs/>
    </w:rPr>
  </w:style>
  <w:style w:type="paragraph" w:customStyle="1" w:styleId="AltBalk">
    <w:name w:val="Alt Başlık"/>
    <w:basedOn w:val="Normal"/>
    <w:next w:val="Normal"/>
    <w:link w:val="AltBalkKarakteri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AltBalkKarakteri">
    <w:name w:val="Alt Başlık Karakteri"/>
    <w:basedOn w:val="VarsaylanParagrafYazTipi"/>
    <w:link w:val="AltBalk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HafifVurgulama">
    <w:name w:val="Subtle Emphasis"/>
    <w:basedOn w:val="VarsaylanParagrafYazTipi"/>
    <w:uiPriority w:val="19"/>
    <w:semiHidden/>
    <w:qFormat/>
    <w:rPr>
      <w:i/>
      <w:iCs/>
      <w:color w:val="808080" w:themeColor="text1" w:themeTint="7F"/>
    </w:rPr>
  </w:style>
  <w:style w:type="character" w:styleId="HafifBavuru">
    <w:name w:val="Subtle Reference"/>
    <w:basedOn w:val="VarsaylanParagrafYazTipi"/>
    <w:uiPriority w:val="31"/>
    <w:semiHidden/>
    <w:qFormat/>
    <w:rPr>
      <w:smallCaps/>
      <w:color w:val="66BDD8" w:themeColor="accent1"/>
      <w:u w:val="single"/>
    </w:rPr>
  </w:style>
  <w:style w:type="paragraph" w:customStyle="1" w:styleId="kaynaka0">
    <w:name w:val="kaynakça"/>
    <w:basedOn w:val="Normal"/>
    <w:next w:val="Normal"/>
    <w:uiPriority w:val="99"/>
    <w:semiHidden/>
    <w:unhideWhenUsed/>
    <w:pPr>
      <w:ind w:left="160" w:hanging="160"/>
    </w:pPr>
  </w:style>
  <w:style w:type="paragraph" w:customStyle="1" w:styleId="ekillertablosu">
    <w:name w:val="şekiller tablosu"/>
    <w:basedOn w:val="Normal"/>
    <w:next w:val="Normal"/>
    <w:uiPriority w:val="99"/>
    <w:semiHidden/>
    <w:unhideWhenUsed/>
  </w:style>
  <w:style w:type="paragraph" w:customStyle="1" w:styleId="Balk">
    <w:name w:val="Başlık"/>
    <w:basedOn w:val="Normal"/>
    <w:next w:val="Normal"/>
    <w:link w:val="BalkKarakteri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BalkKarakteri">
    <w:name w:val="Başlık Karakteri"/>
    <w:basedOn w:val="VarsaylanParagrafYazTipi"/>
    <w:link w:val="Balk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customStyle="1" w:styleId="kaynakabal">
    <w:name w:val="kaynakça başlığı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it1">
    <w:name w:val="içt 1"/>
    <w:basedOn w:val="Normal"/>
    <w:next w:val="Normal"/>
    <w:autoRedefine/>
    <w:uiPriority w:val="39"/>
    <w:semiHidden/>
    <w:unhideWhenUsed/>
    <w:pPr>
      <w:spacing w:after="100"/>
    </w:pPr>
  </w:style>
  <w:style w:type="paragraph" w:customStyle="1" w:styleId="it2">
    <w:name w:val="içt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customStyle="1" w:styleId="it3">
    <w:name w:val="içt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customStyle="1" w:styleId="it4">
    <w:name w:val="içt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customStyle="1" w:styleId="it5">
    <w:name w:val="içt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customStyle="1" w:styleId="it6">
    <w:name w:val="içt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customStyle="1" w:styleId="it7">
    <w:name w:val="içt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customStyle="1" w:styleId="it8">
    <w:name w:val="içt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customStyle="1" w:styleId="it9">
    <w:name w:val="içt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Bal">
    <w:name w:val="TOC Heading"/>
    <w:basedOn w:val="balk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VarsaylanParagrafYazTipi"/>
    <w:uiPriority w:val="19"/>
    <w:semiHidden/>
    <w:rPr>
      <w:color w:val="66BDD8" w:themeColor="accent1"/>
    </w:rPr>
  </w:style>
  <w:style w:type="paragraph" w:customStyle="1" w:styleId="Gnler">
    <w:name w:val="Günler"/>
    <w:basedOn w:val="Normal"/>
    <w:qFormat/>
    <w:pPr>
      <w:jc w:val="center"/>
    </w:pPr>
    <w:rPr>
      <w:color w:val="404040" w:themeColor="text1" w:themeTint="BF"/>
      <w:sz w:val="20"/>
      <w:szCs w:val="20"/>
    </w:rPr>
  </w:style>
  <w:style w:type="paragraph" w:customStyle="1" w:styleId="TakvimMetni">
    <w:name w:val="Takvim Metni"/>
    <w:basedOn w:val="Normal"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350;ablonlar\Ders%20plan&#305;%20takvimi.dotm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0BC19CC61E42799AC54099EE5C20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EF01F8-F27B-46F6-854E-A43B0BFB3BED}"/>
      </w:docPartPr>
      <w:docPartBody>
        <w:p w:rsidR="008273AE" w:rsidRDefault="003A6022">
          <w:pPr>
            <w:pStyle w:val="8F0BC19CC61E42799AC54099EE5C20DA"/>
          </w:pPr>
          <w:r>
            <w:t>1</w:t>
          </w:r>
        </w:p>
      </w:docPartBody>
    </w:docPart>
    <w:docPart>
      <w:docPartPr>
        <w:name w:val="7062439AF996490BB11DFE17B410B4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C6D2E4-689B-46D7-A9D2-EE8ED1D9FCED}"/>
      </w:docPartPr>
      <w:docPartBody>
        <w:p w:rsidR="008273AE" w:rsidRDefault="003A6022">
          <w:pPr>
            <w:pStyle w:val="7062439AF996490BB11DFE17B410B4C4"/>
          </w:pPr>
          <w:r>
            <w:t>2</w:t>
          </w:r>
        </w:p>
      </w:docPartBody>
    </w:docPart>
    <w:docPart>
      <w:docPartPr>
        <w:name w:val="D288ADB8A3484753A5B5F0E33519A3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717A8D-0DD4-417A-90A3-3A3C5D565FEC}"/>
      </w:docPartPr>
      <w:docPartBody>
        <w:p w:rsidR="008273AE" w:rsidRDefault="003A6022">
          <w:pPr>
            <w:pStyle w:val="D288ADB8A3484753A5B5F0E33519A38F"/>
          </w:pPr>
          <w:r>
            <w:t>3</w:t>
          </w:r>
        </w:p>
      </w:docPartBody>
    </w:docPart>
    <w:docPart>
      <w:docPartPr>
        <w:name w:val="2AADB9B3E9E2425A984EB1439A208A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6EC802-3469-45C7-AC41-73141BE0B690}"/>
      </w:docPartPr>
      <w:docPartBody>
        <w:p w:rsidR="008273AE" w:rsidRDefault="0099775A" w:rsidP="0099775A">
          <w:pPr>
            <w:pStyle w:val="2AADB9B3E9E2425A984EB1439A208A89"/>
          </w:pPr>
          <w:r>
            <w:t>4</w:t>
          </w:r>
        </w:p>
      </w:docPartBody>
    </w:docPart>
    <w:docPart>
      <w:docPartPr>
        <w:name w:val="7C1D4A47C4474DB9B127630B82B8FD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13F38B-8953-4C58-9C30-ACC3CEBDC088}"/>
      </w:docPartPr>
      <w:docPartBody>
        <w:p w:rsidR="008273AE" w:rsidRDefault="0099775A" w:rsidP="0099775A">
          <w:pPr>
            <w:pStyle w:val="7C1D4A47C4474DB9B127630B82B8FDC6"/>
          </w:pPr>
          <w:r>
            <w:t>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75A"/>
    <w:rsid w:val="003A6022"/>
    <w:rsid w:val="008273AE"/>
    <w:rsid w:val="0099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F0BC19CC61E42799AC54099EE5C20DA">
    <w:name w:val="8F0BC19CC61E42799AC54099EE5C20DA"/>
  </w:style>
  <w:style w:type="paragraph" w:customStyle="1" w:styleId="7062439AF996490BB11DFE17B410B4C4">
    <w:name w:val="7062439AF996490BB11DFE17B410B4C4"/>
  </w:style>
  <w:style w:type="paragraph" w:customStyle="1" w:styleId="10CFE6F988934F08BBFAC7EE23798FE7">
    <w:name w:val="10CFE6F988934F08BBFAC7EE23798FE7"/>
  </w:style>
  <w:style w:type="paragraph" w:customStyle="1" w:styleId="DFF92C6F0B57414A9039817D0B03EB94">
    <w:name w:val="DFF92C6F0B57414A9039817D0B03EB94"/>
  </w:style>
  <w:style w:type="paragraph" w:customStyle="1" w:styleId="D288ADB8A3484753A5B5F0E33519A38F">
    <w:name w:val="D288ADB8A3484753A5B5F0E33519A38F"/>
  </w:style>
  <w:style w:type="paragraph" w:customStyle="1" w:styleId="E825B25F5128461FA567870145593B49">
    <w:name w:val="E825B25F5128461FA567870145593B49"/>
  </w:style>
  <w:style w:type="paragraph" w:customStyle="1" w:styleId="7A91F30BADEF4EE9A7C13B29A8E689F8">
    <w:name w:val="7A91F30BADEF4EE9A7C13B29A8E689F8"/>
  </w:style>
  <w:style w:type="paragraph" w:customStyle="1" w:styleId="21F631D611AF4DB2AEF8C328B9617D1A">
    <w:name w:val="21F631D611AF4DB2AEF8C328B9617D1A"/>
  </w:style>
  <w:style w:type="paragraph" w:customStyle="1" w:styleId="2AADB9B3E9E2425A984EB1439A208A89">
    <w:name w:val="2AADB9B3E9E2425A984EB1439A208A89"/>
    <w:rsid w:val="0099775A"/>
  </w:style>
  <w:style w:type="paragraph" w:customStyle="1" w:styleId="7C1D4A47C4474DB9B127630B82B8FDC6">
    <w:name w:val="7C1D4A47C4474DB9B127630B82B8FDC6"/>
    <w:rsid w:val="0099775A"/>
  </w:style>
  <w:style w:type="paragraph" w:customStyle="1" w:styleId="E03BBE6027F44A3485E4DD6D091D8F42">
    <w:name w:val="E03BBE6027F44A3485E4DD6D091D8F42"/>
    <w:rsid w:val="009977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customTab" label="Takvim" insertBeforeMso="TabHome">
        <group id="Takvim" label="Takvim">
          <button id="YeniTarihler" visible="true" size="large" label="Yeni Tarihler Seçme" keytip="D" screentip="Bu takvim için yeni bir ay ve yıl seçin." onAction="CustomizeCalendar" imageMso="CalendarMonthDetailsSplitButton"/>
        </group>
        <group idMso="GroupClipboard"/>
        <group idMso="GroupStyles"/>
        <group idMso="GroupThemesWord"/>
        <group idMso="GroupEditing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9DF75B-2111-45F9-85A4-0846FC044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Ders%20planı%20takvimi.dotm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gulsevin yesilkanat</cp:lastModifiedBy>
  <cp:revision>2</cp:revision>
  <cp:lastPrinted>2011-04-01T20:00:00Z</cp:lastPrinted>
  <dcterms:created xsi:type="dcterms:W3CDTF">2020-03-28T22:16:00Z</dcterms:created>
  <dcterms:modified xsi:type="dcterms:W3CDTF">2020-03-28T22:16:00Z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TC027909669991</vt:lpwstr>
  </property>
</Properties>
</file>